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8768A1" w:rsidP="00035935">
      <w:r w:rsidRPr="008768A1">
        <w:rPr>
          <w:noProof/>
          <w:lang w:val="en-ZA" w:eastAsia="en-ZA"/>
        </w:rPr>
        <w:drawing>
          <wp:inline distT="0" distB="0" distL="0" distR="0">
            <wp:extent cx="24860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BB6" w:rsidRDefault="00162BB6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62BB6" w:rsidRPr="00162BB6" w:rsidTr="00162BB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B6" w:rsidRPr="00162BB6" w:rsidRDefault="00162BB6" w:rsidP="00162BB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62BB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B6" w:rsidRPr="00162BB6" w:rsidRDefault="00162BB6" w:rsidP="00162BB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62BB6" w:rsidRPr="00162BB6" w:rsidTr="00162BB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62BB6" w:rsidRPr="00162BB6" w:rsidRDefault="00162BB6" w:rsidP="00162B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62B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162B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162BB6" w:rsidRPr="00162BB6" w:rsidTr="00162BB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2BB6" w:rsidRPr="00162BB6" w:rsidRDefault="00162BB6" w:rsidP="00162B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62B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2BB6" w:rsidRPr="00162BB6" w:rsidRDefault="00162BB6" w:rsidP="00162B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62B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62BB6" w:rsidRPr="00162BB6" w:rsidTr="00162BB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2BB6" w:rsidRPr="00162BB6" w:rsidRDefault="00162BB6" w:rsidP="00162B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62BB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2BB6" w:rsidRPr="00162BB6" w:rsidRDefault="00162BB6" w:rsidP="00162B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62BB6">
              <w:rPr>
                <w:rFonts w:ascii="Arial" w:hAnsi="Arial" w:cs="Arial"/>
                <w:sz w:val="24"/>
                <w:szCs w:val="24"/>
                <w:lang w:val="en-ZA" w:eastAsia="en-ZA"/>
              </w:rPr>
              <w:t>15.2781</w:t>
            </w:r>
          </w:p>
        </w:tc>
      </w:tr>
      <w:tr w:rsidR="00162BB6" w:rsidRPr="00162BB6" w:rsidTr="00162BB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2BB6" w:rsidRPr="00162BB6" w:rsidRDefault="00162BB6" w:rsidP="00162B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62BB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2BB6" w:rsidRPr="00162BB6" w:rsidRDefault="00162BB6" w:rsidP="00162B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62BB6">
              <w:rPr>
                <w:rFonts w:ascii="Arial" w:hAnsi="Arial" w:cs="Arial"/>
                <w:sz w:val="24"/>
                <w:szCs w:val="24"/>
                <w:lang w:val="en-ZA" w:eastAsia="en-ZA"/>
              </w:rPr>
              <w:t>23.1307</w:t>
            </w:r>
          </w:p>
        </w:tc>
      </w:tr>
      <w:tr w:rsidR="00162BB6" w:rsidRPr="00162BB6" w:rsidTr="00162BB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2BB6" w:rsidRPr="00162BB6" w:rsidRDefault="00162BB6" w:rsidP="00162B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62BB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2BB6" w:rsidRPr="00162BB6" w:rsidRDefault="00162BB6" w:rsidP="00162B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62BB6">
              <w:rPr>
                <w:rFonts w:ascii="Arial" w:hAnsi="Arial" w:cs="Arial"/>
                <w:sz w:val="24"/>
                <w:szCs w:val="24"/>
                <w:lang w:val="en-ZA" w:eastAsia="en-ZA"/>
              </w:rPr>
              <w:t>16.7977</w:t>
            </w:r>
          </w:p>
        </w:tc>
      </w:tr>
    </w:tbl>
    <w:p w:rsidR="00162BB6" w:rsidRPr="00035935" w:rsidRDefault="00162BB6" w:rsidP="00035935">
      <w:bookmarkStart w:id="0" w:name="_GoBack"/>
      <w:bookmarkEnd w:id="0"/>
    </w:p>
    <w:sectPr w:rsidR="00162BB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A1"/>
    <w:rsid w:val="00025128"/>
    <w:rsid w:val="00035935"/>
    <w:rsid w:val="00162BB6"/>
    <w:rsid w:val="00220021"/>
    <w:rsid w:val="002961E0"/>
    <w:rsid w:val="00685853"/>
    <w:rsid w:val="00775E6E"/>
    <w:rsid w:val="007E1A9E"/>
    <w:rsid w:val="008768A1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B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62BB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62BB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62BB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62BB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62BB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62BB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768A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768A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62BB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62BB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62BB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62BB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768A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62BB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768A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62B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A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B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62BB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62BB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62BB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62BB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62BB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62BB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768A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768A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62BB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62BB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62BB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62BB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768A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62BB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768A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62B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A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2015-12-14T09:04:00Z</dcterms:created>
  <dcterms:modified xsi:type="dcterms:W3CDTF">2015-12-14T15:08:00Z</dcterms:modified>
</cp:coreProperties>
</file>