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D3706" w:rsidRPr="000D3706" w:rsidTr="000D370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6" w:rsidRPr="000D3706" w:rsidRDefault="000D3706" w:rsidP="000D370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D370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6" w:rsidRPr="000D3706" w:rsidRDefault="000D3706" w:rsidP="000D370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D3706" w:rsidRPr="000D3706" w:rsidTr="000D370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D3706" w:rsidRPr="000D3706" w:rsidRDefault="000D3706" w:rsidP="000D37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D370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D3706" w:rsidRPr="000D3706" w:rsidTr="000D370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3706" w:rsidRPr="000D3706" w:rsidRDefault="000D3706" w:rsidP="000D370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D370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D3706" w:rsidRPr="000D3706" w:rsidRDefault="000D3706" w:rsidP="000D37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D370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D3706" w:rsidRPr="000D3706" w:rsidTr="000D370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3706" w:rsidRPr="000D3706" w:rsidRDefault="000D3706" w:rsidP="000D370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370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D3706" w:rsidRPr="000D3706" w:rsidRDefault="000D3706" w:rsidP="000D370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3706">
              <w:rPr>
                <w:rFonts w:ascii="Arial" w:hAnsi="Arial" w:cs="Arial"/>
                <w:sz w:val="24"/>
                <w:szCs w:val="24"/>
                <w:lang w:val="en-ZA" w:eastAsia="en-ZA"/>
              </w:rPr>
              <w:t>15.0495</w:t>
            </w:r>
          </w:p>
        </w:tc>
      </w:tr>
      <w:tr w:rsidR="000D3706" w:rsidRPr="000D3706" w:rsidTr="000D370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3706" w:rsidRPr="000D3706" w:rsidRDefault="000D3706" w:rsidP="000D370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370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D3706" w:rsidRPr="000D3706" w:rsidRDefault="000D3706" w:rsidP="000D370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3706">
              <w:rPr>
                <w:rFonts w:ascii="Arial" w:hAnsi="Arial" w:cs="Arial"/>
                <w:sz w:val="24"/>
                <w:szCs w:val="24"/>
                <w:lang w:val="en-ZA" w:eastAsia="en-ZA"/>
              </w:rPr>
              <w:t>22.7931</w:t>
            </w:r>
          </w:p>
        </w:tc>
      </w:tr>
      <w:tr w:rsidR="000D3706" w:rsidRPr="000D3706" w:rsidTr="000D370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3706" w:rsidRPr="000D3706" w:rsidRDefault="000D3706" w:rsidP="000D370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370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D3706" w:rsidRPr="000D3706" w:rsidRDefault="000D3706" w:rsidP="000D370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3706">
              <w:rPr>
                <w:rFonts w:ascii="Arial" w:hAnsi="Arial" w:cs="Arial"/>
                <w:sz w:val="24"/>
                <w:szCs w:val="24"/>
                <w:lang w:val="en-ZA" w:eastAsia="en-ZA"/>
              </w:rPr>
              <w:t>16.5936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06"/>
    <w:rsid w:val="00025128"/>
    <w:rsid w:val="00035935"/>
    <w:rsid w:val="000D3706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70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D370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D370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D370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D370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D370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D370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D370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D370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D370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D370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D370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D370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D370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D370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D370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D37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70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D370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D370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D370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D370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D370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D370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D370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D370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D370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D370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D370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D370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D370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D370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D370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D3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2015-12-15T09:00:00Z</dcterms:created>
  <dcterms:modified xsi:type="dcterms:W3CDTF">2015-12-15T09:00:00Z</dcterms:modified>
</cp:coreProperties>
</file>