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B7049" w:rsidRPr="001B7049" w:rsidTr="001B70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049" w:rsidRPr="001B7049" w:rsidRDefault="001B7049" w:rsidP="001B70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B70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049" w:rsidRPr="001B7049" w:rsidRDefault="001B7049" w:rsidP="001B70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B7049" w:rsidRPr="001B7049" w:rsidTr="001B70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B7049" w:rsidRPr="001B7049" w:rsidTr="001B70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B7049" w:rsidRPr="001B7049" w:rsidTr="001B70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sz w:val="24"/>
                <w:szCs w:val="24"/>
                <w:lang w:val="en-ZA" w:eastAsia="en-ZA"/>
              </w:rPr>
              <w:t>15.0924</w:t>
            </w:r>
          </w:p>
        </w:tc>
      </w:tr>
      <w:tr w:rsidR="001B7049" w:rsidRPr="001B7049" w:rsidTr="001B70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sz w:val="24"/>
                <w:szCs w:val="24"/>
                <w:lang w:val="en-ZA" w:eastAsia="en-ZA"/>
              </w:rPr>
              <w:t>22.4819</w:t>
            </w:r>
          </w:p>
        </w:tc>
      </w:tr>
      <w:tr w:rsidR="001B7049" w:rsidRPr="001B7049" w:rsidTr="001B70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7049" w:rsidRPr="001B7049" w:rsidRDefault="001B7049" w:rsidP="001B70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7049">
              <w:rPr>
                <w:rFonts w:ascii="Arial" w:hAnsi="Arial" w:cs="Arial"/>
                <w:sz w:val="24"/>
                <w:szCs w:val="24"/>
                <w:lang w:val="en-ZA" w:eastAsia="en-ZA"/>
              </w:rPr>
              <w:t>16.4770</w:t>
            </w:r>
          </w:p>
        </w:tc>
      </w:tr>
    </w:tbl>
    <w:p w:rsidR="00BE7473" w:rsidRDefault="00BE7473" w:rsidP="00035935"/>
    <w:p w:rsidR="00AE3C80" w:rsidRDefault="00AE3C80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3C80" w:rsidRPr="00AE3C80" w:rsidTr="00AE3C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0" w:rsidRPr="00AE3C80" w:rsidRDefault="00AE3C80" w:rsidP="00AE3C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3C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0" w:rsidRPr="00AE3C80" w:rsidRDefault="00AE3C80" w:rsidP="00AE3C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3C80" w:rsidRPr="00AE3C80" w:rsidTr="00AE3C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E3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bookmarkStart w:id="0" w:name="_GoBack"/>
        <w:bookmarkEnd w:id="0"/>
      </w:tr>
      <w:tr w:rsidR="00AE3C80" w:rsidRPr="00AE3C80" w:rsidTr="00AE3C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3C80" w:rsidRPr="00AE3C80" w:rsidTr="00AE3C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sz w:val="24"/>
                <w:szCs w:val="24"/>
                <w:lang w:val="en-ZA" w:eastAsia="en-ZA"/>
              </w:rPr>
              <w:t>15.1600</w:t>
            </w:r>
          </w:p>
        </w:tc>
      </w:tr>
      <w:tr w:rsidR="00AE3C80" w:rsidRPr="00AE3C80" w:rsidTr="00AE3C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sz w:val="24"/>
                <w:szCs w:val="24"/>
                <w:lang w:val="en-ZA" w:eastAsia="en-ZA"/>
              </w:rPr>
              <w:t>22.4983</w:t>
            </w:r>
          </w:p>
        </w:tc>
      </w:tr>
      <w:tr w:rsidR="00AE3C80" w:rsidRPr="00AE3C80" w:rsidTr="00AE3C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3C80" w:rsidRPr="00AE3C80" w:rsidRDefault="00AE3C80" w:rsidP="00AE3C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3C80">
              <w:rPr>
                <w:rFonts w:ascii="Arial" w:hAnsi="Arial" w:cs="Arial"/>
                <w:sz w:val="24"/>
                <w:szCs w:val="24"/>
                <w:lang w:val="en-ZA" w:eastAsia="en-ZA"/>
              </w:rPr>
              <w:t>16.6254</w:t>
            </w:r>
          </w:p>
        </w:tc>
      </w:tr>
    </w:tbl>
    <w:p w:rsidR="00AE3C80" w:rsidRPr="00035935" w:rsidRDefault="00AE3C80" w:rsidP="00035935"/>
    <w:sectPr w:rsidR="00AE3C8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9"/>
    <w:rsid w:val="00025128"/>
    <w:rsid w:val="00035935"/>
    <w:rsid w:val="001B7049"/>
    <w:rsid w:val="00220021"/>
    <w:rsid w:val="002961E0"/>
    <w:rsid w:val="00685853"/>
    <w:rsid w:val="00775E6E"/>
    <w:rsid w:val="007E1A9E"/>
    <w:rsid w:val="008A1AC8"/>
    <w:rsid w:val="00AB3092"/>
    <w:rsid w:val="00AE3C80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3C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E3C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E3C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E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3C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E3C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B704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B704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E3C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E3C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E3C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E3C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B704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E3C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B704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E3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3C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E3C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E3C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E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3C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E3C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B704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B704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E3C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E3C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E3C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E3C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B704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E3C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B704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E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2015-12-22T09:03:00Z</dcterms:created>
  <dcterms:modified xsi:type="dcterms:W3CDTF">2015-12-22T15:11:00Z</dcterms:modified>
</cp:coreProperties>
</file>