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257EF" w:rsidRPr="001257EF" w:rsidTr="001257E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EF" w:rsidRPr="001257EF" w:rsidRDefault="001257EF" w:rsidP="001257E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257E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EF" w:rsidRPr="001257EF" w:rsidRDefault="001257EF" w:rsidP="001257E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257EF" w:rsidRPr="001257EF" w:rsidTr="001257E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257EF" w:rsidRPr="001257EF" w:rsidRDefault="001257EF" w:rsidP="001257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57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257EF" w:rsidRPr="001257EF" w:rsidTr="001257E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57EF" w:rsidRPr="001257EF" w:rsidRDefault="001257EF" w:rsidP="001257E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57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57EF" w:rsidRPr="001257EF" w:rsidRDefault="001257EF" w:rsidP="001257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57E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257EF" w:rsidRPr="001257EF" w:rsidTr="001257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57EF" w:rsidRPr="001257EF" w:rsidRDefault="001257EF" w:rsidP="001257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57E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57EF" w:rsidRPr="001257EF" w:rsidRDefault="001257EF" w:rsidP="001257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57EF">
              <w:rPr>
                <w:rFonts w:ascii="Arial" w:hAnsi="Arial" w:cs="Arial"/>
                <w:sz w:val="24"/>
                <w:szCs w:val="24"/>
                <w:lang w:val="en-ZA" w:eastAsia="en-ZA"/>
              </w:rPr>
              <w:t>15.1630</w:t>
            </w:r>
          </w:p>
        </w:tc>
      </w:tr>
      <w:tr w:rsidR="001257EF" w:rsidRPr="001257EF" w:rsidTr="001257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57EF" w:rsidRPr="001257EF" w:rsidRDefault="001257EF" w:rsidP="001257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57E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57EF" w:rsidRPr="001257EF" w:rsidRDefault="001257EF" w:rsidP="001257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57EF">
              <w:rPr>
                <w:rFonts w:ascii="Arial" w:hAnsi="Arial" w:cs="Arial"/>
                <w:sz w:val="24"/>
                <w:szCs w:val="24"/>
                <w:lang w:val="en-ZA" w:eastAsia="en-ZA"/>
              </w:rPr>
              <w:t>22.4970</w:t>
            </w:r>
          </w:p>
        </w:tc>
      </w:tr>
      <w:tr w:rsidR="001257EF" w:rsidRPr="001257EF" w:rsidTr="001257E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57EF" w:rsidRPr="001257EF" w:rsidRDefault="001257EF" w:rsidP="001257E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57E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57EF" w:rsidRPr="001257EF" w:rsidRDefault="001257EF" w:rsidP="001257E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57EF">
              <w:rPr>
                <w:rFonts w:ascii="Arial" w:hAnsi="Arial" w:cs="Arial"/>
                <w:sz w:val="24"/>
                <w:szCs w:val="24"/>
                <w:lang w:val="en-ZA" w:eastAsia="en-ZA"/>
              </w:rPr>
              <w:t>16.5551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A771F" w:rsidRPr="00BA771F" w:rsidTr="00BA771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1F" w:rsidRPr="00BA771F" w:rsidRDefault="00BA771F" w:rsidP="00BA771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A771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1F" w:rsidRPr="00BA771F" w:rsidRDefault="00BA771F" w:rsidP="00BA77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A771F" w:rsidRPr="00BA771F" w:rsidTr="00BA771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A771F" w:rsidRPr="00BA771F" w:rsidRDefault="00BA771F" w:rsidP="00BA7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77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A77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A771F" w:rsidRPr="00BA771F" w:rsidTr="00BA771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771F" w:rsidRPr="00BA771F" w:rsidRDefault="00BA771F" w:rsidP="00BA771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77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771F" w:rsidRPr="00BA771F" w:rsidRDefault="00BA771F" w:rsidP="00BA77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77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A771F" w:rsidRPr="00BA771F" w:rsidTr="00BA77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771F" w:rsidRPr="00BA771F" w:rsidRDefault="00BA771F" w:rsidP="00BA77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771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771F" w:rsidRPr="00BA771F" w:rsidRDefault="00BA771F" w:rsidP="00BA77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771F">
              <w:rPr>
                <w:rFonts w:ascii="Arial" w:hAnsi="Arial" w:cs="Arial"/>
                <w:sz w:val="24"/>
                <w:szCs w:val="24"/>
                <w:lang w:val="en-ZA" w:eastAsia="en-ZA"/>
              </w:rPr>
              <w:t>15.2285</w:t>
            </w:r>
          </w:p>
        </w:tc>
      </w:tr>
      <w:tr w:rsidR="00BA771F" w:rsidRPr="00BA771F" w:rsidTr="00BA77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771F" w:rsidRPr="00BA771F" w:rsidRDefault="00BA771F" w:rsidP="00BA77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771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771F" w:rsidRPr="00BA771F" w:rsidRDefault="00BA771F" w:rsidP="00BA77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771F">
              <w:rPr>
                <w:rFonts w:ascii="Arial" w:hAnsi="Arial" w:cs="Arial"/>
                <w:sz w:val="24"/>
                <w:szCs w:val="24"/>
                <w:lang w:val="en-ZA" w:eastAsia="en-ZA"/>
              </w:rPr>
              <w:t>22.6557</w:t>
            </w:r>
          </w:p>
        </w:tc>
      </w:tr>
      <w:tr w:rsidR="00BA771F" w:rsidRPr="00BA771F" w:rsidTr="00BA77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771F" w:rsidRPr="00BA771F" w:rsidRDefault="00BA771F" w:rsidP="00BA77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771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771F" w:rsidRPr="00BA771F" w:rsidRDefault="00BA771F" w:rsidP="00BA77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771F">
              <w:rPr>
                <w:rFonts w:ascii="Arial" w:hAnsi="Arial" w:cs="Arial"/>
                <w:sz w:val="24"/>
                <w:szCs w:val="24"/>
                <w:lang w:val="en-ZA" w:eastAsia="en-ZA"/>
              </w:rPr>
              <w:t>16.6116</w:t>
            </w:r>
          </w:p>
        </w:tc>
      </w:tr>
    </w:tbl>
    <w:p w:rsidR="00BA771F" w:rsidRPr="00035935" w:rsidRDefault="00BA771F" w:rsidP="00035935">
      <w:bookmarkStart w:id="0" w:name="_GoBack"/>
      <w:bookmarkEnd w:id="0"/>
    </w:p>
    <w:sectPr w:rsidR="00BA771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EF"/>
    <w:rsid w:val="00025128"/>
    <w:rsid w:val="00035935"/>
    <w:rsid w:val="001257EF"/>
    <w:rsid w:val="00220021"/>
    <w:rsid w:val="002961E0"/>
    <w:rsid w:val="00685853"/>
    <w:rsid w:val="00775E6E"/>
    <w:rsid w:val="007E1A9E"/>
    <w:rsid w:val="008A1AC8"/>
    <w:rsid w:val="00AB3092"/>
    <w:rsid w:val="00BA771F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1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771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A771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A771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A77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A771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A771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257E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257E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A771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A771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A771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A771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257E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A771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257E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A7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1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771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A771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A771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A77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A771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A771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257E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257E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A771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A771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A771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A771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257E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A771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257E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A7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2015-12-23T09:02:00Z</dcterms:created>
  <dcterms:modified xsi:type="dcterms:W3CDTF">2015-12-23T15:08:00Z</dcterms:modified>
</cp:coreProperties>
</file>