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/>
    <w:p w:rsidR="00A93C8A" w:rsidRDefault="00A93C8A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B23C5" w:rsidRPr="001B23C5" w:rsidTr="001B23C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C5" w:rsidRPr="001B23C5" w:rsidRDefault="001B23C5" w:rsidP="001B23C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B23C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3C5" w:rsidRPr="001B23C5" w:rsidRDefault="001B23C5" w:rsidP="001B23C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B23C5" w:rsidRPr="001B23C5" w:rsidTr="001B23C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B23C5" w:rsidRPr="001B23C5" w:rsidRDefault="001B23C5" w:rsidP="001B23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B23C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B23C5" w:rsidRPr="001B23C5" w:rsidTr="001B23C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B23C5" w:rsidRPr="001B23C5" w:rsidRDefault="001B23C5" w:rsidP="001B23C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B23C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B23C5" w:rsidRPr="001B23C5" w:rsidRDefault="001B23C5" w:rsidP="001B23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B23C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B23C5" w:rsidRPr="001B23C5" w:rsidTr="001B23C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B23C5" w:rsidRPr="001B23C5" w:rsidRDefault="001B23C5" w:rsidP="001B23C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B23C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B23C5" w:rsidRPr="001B23C5" w:rsidRDefault="001B23C5" w:rsidP="001B23C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B23C5">
              <w:rPr>
                <w:rFonts w:ascii="Arial" w:hAnsi="Arial" w:cs="Arial"/>
                <w:sz w:val="24"/>
                <w:szCs w:val="24"/>
                <w:lang w:val="en-ZA" w:eastAsia="en-ZA"/>
              </w:rPr>
              <w:t>15.3852</w:t>
            </w:r>
          </w:p>
        </w:tc>
      </w:tr>
      <w:tr w:rsidR="001B23C5" w:rsidRPr="001B23C5" w:rsidTr="001B23C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B23C5" w:rsidRPr="001B23C5" w:rsidRDefault="001B23C5" w:rsidP="001B23C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B23C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B23C5" w:rsidRPr="001B23C5" w:rsidRDefault="001B23C5" w:rsidP="001B23C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B23C5">
              <w:rPr>
                <w:rFonts w:ascii="Arial" w:hAnsi="Arial" w:cs="Arial"/>
                <w:sz w:val="24"/>
                <w:szCs w:val="24"/>
                <w:lang w:val="en-ZA" w:eastAsia="en-ZA"/>
              </w:rPr>
              <w:t>22.8058</w:t>
            </w:r>
          </w:p>
        </w:tc>
      </w:tr>
      <w:tr w:rsidR="001B23C5" w:rsidRPr="001B23C5" w:rsidTr="001B23C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B23C5" w:rsidRPr="001B23C5" w:rsidRDefault="001B23C5" w:rsidP="001B23C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B23C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B23C5" w:rsidRPr="001B23C5" w:rsidRDefault="001B23C5" w:rsidP="001B23C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B23C5">
              <w:rPr>
                <w:rFonts w:ascii="Arial" w:hAnsi="Arial" w:cs="Arial"/>
                <w:sz w:val="24"/>
                <w:szCs w:val="24"/>
                <w:lang w:val="en-ZA" w:eastAsia="en-ZA"/>
              </w:rPr>
              <w:t>16.8264</w:t>
            </w:r>
          </w:p>
        </w:tc>
      </w:tr>
    </w:tbl>
    <w:p w:rsidR="00A93C8A" w:rsidRPr="00035935" w:rsidRDefault="00A93C8A" w:rsidP="00035935">
      <w:bookmarkStart w:id="0" w:name="_GoBack"/>
      <w:bookmarkEnd w:id="0"/>
    </w:p>
    <w:sectPr w:rsidR="00A93C8A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DF"/>
    <w:rsid w:val="00025128"/>
    <w:rsid w:val="00035935"/>
    <w:rsid w:val="001B23C5"/>
    <w:rsid w:val="00220021"/>
    <w:rsid w:val="002961E0"/>
    <w:rsid w:val="00685853"/>
    <w:rsid w:val="00775E6E"/>
    <w:rsid w:val="007E1A9E"/>
    <w:rsid w:val="008A1AC8"/>
    <w:rsid w:val="00A93C8A"/>
    <w:rsid w:val="00AB3092"/>
    <w:rsid w:val="00BE7473"/>
    <w:rsid w:val="00C8566A"/>
    <w:rsid w:val="00D54B08"/>
    <w:rsid w:val="00DC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C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23C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B23C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B23C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B23C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B23C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B23C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C66D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C66D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B23C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B23C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B23C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B23C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C66D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B23C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C66D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B23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3C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23C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B23C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B23C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B23C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B23C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B23C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C66D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C66D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B23C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B23C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B23C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B23C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C66D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B23C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C66D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B2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3</cp:revision>
  <dcterms:created xsi:type="dcterms:W3CDTF">2015-12-29T09:04:00Z</dcterms:created>
  <dcterms:modified xsi:type="dcterms:W3CDTF">2015-12-30T09:30:00Z</dcterms:modified>
</cp:coreProperties>
</file>