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390A" w:rsidRPr="0093390A" w:rsidTr="009339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0A" w:rsidRPr="0093390A" w:rsidRDefault="0093390A" w:rsidP="009339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390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0A" w:rsidRPr="0093390A" w:rsidRDefault="0093390A" w:rsidP="0093390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390A" w:rsidRPr="0093390A" w:rsidTr="009339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390A" w:rsidRPr="0093390A" w:rsidTr="009339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390A" w:rsidRPr="0093390A" w:rsidTr="009339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sz w:val="24"/>
                <w:szCs w:val="24"/>
                <w:lang w:val="en-ZA" w:eastAsia="en-ZA"/>
              </w:rPr>
              <w:t>16.4352</w:t>
            </w:r>
          </w:p>
        </w:tc>
      </w:tr>
      <w:tr w:rsidR="0093390A" w:rsidRPr="0093390A" w:rsidTr="009339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sz w:val="24"/>
                <w:szCs w:val="24"/>
                <w:lang w:val="en-ZA" w:eastAsia="en-ZA"/>
              </w:rPr>
              <w:t>23.7637</w:t>
            </w:r>
          </w:p>
        </w:tc>
      </w:tr>
      <w:tr w:rsidR="0093390A" w:rsidRPr="0093390A" w:rsidTr="009339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0A" w:rsidRPr="0093390A" w:rsidRDefault="0093390A" w:rsidP="009339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390A">
              <w:rPr>
                <w:rFonts w:ascii="Arial" w:hAnsi="Arial" w:cs="Arial"/>
                <w:sz w:val="24"/>
                <w:szCs w:val="24"/>
                <w:lang w:val="en-ZA" w:eastAsia="en-ZA"/>
              </w:rPr>
              <w:t>17.7884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0A"/>
    <w:rsid w:val="00025128"/>
    <w:rsid w:val="00035935"/>
    <w:rsid w:val="00220021"/>
    <w:rsid w:val="002961E0"/>
    <w:rsid w:val="00685853"/>
    <w:rsid w:val="00775E6E"/>
    <w:rsid w:val="007E1A9E"/>
    <w:rsid w:val="008A1AC8"/>
    <w:rsid w:val="0093390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39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39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39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39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39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39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39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39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39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39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39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39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39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39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39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3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39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39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39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39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39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39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39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39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39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39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39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39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39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39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39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3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2016-01-13T09:07:00Z</dcterms:created>
  <dcterms:modified xsi:type="dcterms:W3CDTF">2016-01-13T09:08:00Z</dcterms:modified>
</cp:coreProperties>
</file>