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F2276" w:rsidRPr="000F2276" w:rsidTr="000F227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76" w:rsidRPr="000F2276" w:rsidRDefault="000F2276" w:rsidP="000F227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F227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76" w:rsidRPr="000F2276" w:rsidRDefault="000F2276" w:rsidP="000F227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F2276" w:rsidRPr="000F2276" w:rsidTr="000F227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F2276" w:rsidRPr="000F2276" w:rsidRDefault="000F2276" w:rsidP="000F22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F227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F2276" w:rsidRPr="000F2276" w:rsidTr="000F227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F2276" w:rsidRPr="000F2276" w:rsidRDefault="000F2276" w:rsidP="000F227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F227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F2276" w:rsidRPr="000F2276" w:rsidRDefault="000F2276" w:rsidP="000F22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F227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F2276" w:rsidRPr="000F2276" w:rsidTr="000F227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F2276" w:rsidRPr="000F2276" w:rsidRDefault="000F2276" w:rsidP="000F227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F227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F2276" w:rsidRPr="000F2276" w:rsidRDefault="000F2276" w:rsidP="000F227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F2276">
              <w:rPr>
                <w:rFonts w:ascii="Arial" w:hAnsi="Arial" w:cs="Arial"/>
                <w:sz w:val="24"/>
                <w:szCs w:val="24"/>
                <w:lang w:val="en-ZA" w:eastAsia="en-ZA"/>
              </w:rPr>
              <w:t>16.6133</w:t>
            </w:r>
          </w:p>
        </w:tc>
      </w:tr>
      <w:tr w:rsidR="000F2276" w:rsidRPr="000F2276" w:rsidTr="000F227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F2276" w:rsidRPr="000F2276" w:rsidRDefault="000F2276" w:rsidP="000F227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F227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F2276" w:rsidRPr="000F2276" w:rsidRDefault="000F2276" w:rsidP="000F227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F2276">
              <w:rPr>
                <w:rFonts w:ascii="Arial" w:hAnsi="Arial" w:cs="Arial"/>
                <w:sz w:val="24"/>
                <w:szCs w:val="24"/>
                <w:lang w:val="en-ZA" w:eastAsia="en-ZA"/>
              </w:rPr>
              <w:t>23.9424</w:t>
            </w:r>
          </w:p>
        </w:tc>
      </w:tr>
      <w:tr w:rsidR="000F2276" w:rsidRPr="000F2276" w:rsidTr="000F227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F2276" w:rsidRPr="000F2276" w:rsidRDefault="000F2276" w:rsidP="000F227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F227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F2276" w:rsidRPr="000F2276" w:rsidRDefault="000F2276" w:rsidP="000F227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F2276">
              <w:rPr>
                <w:rFonts w:ascii="Arial" w:hAnsi="Arial" w:cs="Arial"/>
                <w:sz w:val="24"/>
                <w:szCs w:val="24"/>
                <w:lang w:val="en-ZA" w:eastAsia="en-ZA"/>
              </w:rPr>
              <w:t>18.1314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76"/>
    <w:rsid w:val="00025128"/>
    <w:rsid w:val="00035935"/>
    <w:rsid w:val="000F2276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7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F227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F227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F227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F227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F227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F227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F227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F227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F227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F227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F227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F227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F227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F227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F227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F2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7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F227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F227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F227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F227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F227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F227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F227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F227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F227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F227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F227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F227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F227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F227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F227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F2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2016-01-14T09:01:00Z</dcterms:created>
  <dcterms:modified xsi:type="dcterms:W3CDTF">2016-01-14T09:01:00Z</dcterms:modified>
</cp:coreProperties>
</file>