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85F59" w:rsidRPr="00C85F59" w:rsidTr="00C85F5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9" w:rsidRPr="00C85F59" w:rsidRDefault="00C85F59" w:rsidP="00C85F5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85F5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59" w:rsidRPr="00C85F59" w:rsidRDefault="00C85F59" w:rsidP="00C85F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85F59" w:rsidRPr="00C85F59" w:rsidTr="00C85F5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85F59" w:rsidRPr="00C85F59" w:rsidRDefault="00C85F59" w:rsidP="00C85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5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85F59" w:rsidRPr="00C85F59" w:rsidTr="00C85F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F59" w:rsidRPr="00C85F59" w:rsidRDefault="00C85F59" w:rsidP="00C85F5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5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F59" w:rsidRPr="00C85F59" w:rsidRDefault="00C85F59" w:rsidP="00C85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5F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85F59" w:rsidRPr="00C85F59" w:rsidTr="00C85F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F59" w:rsidRPr="00C85F59" w:rsidRDefault="00C85F59" w:rsidP="00C85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F5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F59" w:rsidRPr="00C85F59" w:rsidRDefault="00C85F59" w:rsidP="00C85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F59">
              <w:rPr>
                <w:rFonts w:ascii="Arial" w:hAnsi="Arial" w:cs="Arial"/>
                <w:sz w:val="24"/>
                <w:szCs w:val="24"/>
                <w:lang w:val="en-ZA" w:eastAsia="en-ZA"/>
              </w:rPr>
              <w:t>16.1590</w:t>
            </w:r>
          </w:p>
        </w:tc>
      </w:tr>
      <w:tr w:rsidR="00C85F59" w:rsidRPr="00C85F59" w:rsidTr="00C85F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F59" w:rsidRPr="00C85F59" w:rsidRDefault="00C85F59" w:rsidP="00C85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F5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F59" w:rsidRPr="00C85F59" w:rsidRDefault="00C85F59" w:rsidP="00C85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F59">
              <w:rPr>
                <w:rFonts w:ascii="Arial" w:hAnsi="Arial" w:cs="Arial"/>
                <w:sz w:val="24"/>
                <w:szCs w:val="24"/>
                <w:lang w:val="en-ZA" w:eastAsia="en-ZA"/>
              </w:rPr>
              <w:t>23.2615</w:t>
            </w:r>
          </w:p>
        </w:tc>
      </w:tr>
      <w:tr w:rsidR="00C85F59" w:rsidRPr="00C85F59" w:rsidTr="00C85F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F59" w:rsidRPr="00C85F59" w:rsidRDefault="00C85F59" w:rsidP="00C85F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F5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F59" w:rsidRPr="00C85F59" w:rsidRDefault="00C85F59" w:rsidP="00C85F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5F59">
              <w:rPr>
                <w:rFonts w:ascii="Arial" w:hAnsi="Arial" w:cs="Arial"/>
                <w:sz w:val="24"/>
                <w:szCs w:val="24"/>
                <w:lang w:val="en-ZA" w:eastAsia="en-ZA"/>
              </w:rPr>
              <w:t>17.6306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750AF" w:rsidRPr="00B750AF" w:rsidTr="00B750A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AF" w:rsidRPr="00B750AF" w:rsidRDefault="00B750AF" w:rsidP="00B750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750A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AF" w:rsidRPr="00B750AF" w:rsidRDefault="00B750AF" w:rsidP="00B750A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750AF" w:rsidRPr="00B750AF" w:rsidTr="00B750A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50AF" w:rsidRPr="00B750AF" w:rsidRDefault="00B750AF" w:rsidP="00B750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0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750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750AF" w:rsidRPr="00B750AF" w:rsidTr="00B750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0AF" w:rsidRPr="00B750AF" w:rsidRDefault="00B750AF" w:rsidP="00B750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0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0AF" w:rsidRPr="00B750AF" w:rsidRDefault="00B750AF" w:rsidP="00B750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0A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750AF" w:rsidRPr="00B750AF" w:rsidTr="00B750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0AF" w:rsidRPr="00B750AF" w:rsidRDefault="00B750AF" w:rsidP="00B750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50A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0AF" w:rsidRPr="00B750AF" w:rsidRDefault="00B750AF" w:rsidP="00B750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50AF">
              <w:rPr>
                <w:rFonts w:ascii="Arial" w:hAnsi="Arial" w:cs="Arial"/>
                <w:sz w:val="24"/>
                <w:szCs w:val="24"/>
                <w:lang w:val="en-ZA" w:eastAsia="en-ZA"/>
              </w:rPr>
              <w:t>16.1811</w:t>
            </w:r>
          </w:p>
        </w:tc>
      </w:tr>
      <w:tr w:rsidR="00B750AF" w:rsidRPr="00B750AF" w:rsidTr="00B750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0AF" w:rsidRPr="00B750AF" w:rsidRDefault="00B750AF" w:rsidP="00B750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50A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0AF" w:rsidRPr="00B750AF" w:rsidRDefault="00B750AF" w:rsidP="00B750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50AF">
              <w:rPr>
                <w:rFonts w:ascii="Arial" w:hAnsi="Arial" w:cs="Arial"/>
                <w:sz w:val="24"/>
                <w:szCs w:val="24"/>
                <w:lang w:val="en-ZA" w:eastAsia="en-ZA"/>
              </w:rPr>
              <w:t>23.5613</w:t>
            </w:r>
          </w:p>
        </w:tc>
      </w:tr>
      <w:tr w:rsidR="00B750AF" w:rsidRPr="00B750AF" w:rsidTr="00B750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0AF" w:rsidRPr="00B750AF" w:rsidRDefault="00B750AF" w:rsidP="00B750A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50A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0AF" w:rsidRPr="00B750AF" w:rsidRDefault="00B750AF" w:rsidP="00B750A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50AF">
              <w:rPr>
                <w:rFonts w:ascii="Arial" w:hAnsi="Arial" w:cs="Arial"/>
                <w:sz w:val="24"/>
                <w:szCs w:val="24"/>
                <w:lang w:val="en-ZA" w:eastAsia="en-ZA"/>
              </w:rPr>
              <w:t>17.8093</w:t>
            </w:r>
          </w:p>
        </w:tc>
      </w:tr>
    </w:tbl>
    <w:p w:rsidR="00B750AF" w:rsidRPr="00035935" w:rsidRDefault="00B750AF" w:rsidP="00035935">
      <w:bookmarkStart w:id="0" w:name="_GoBack"/>
      <w:bookmarkEnd w:id="0"/>
    </w:p>
    <w:sectPr w:rsidR="00B750A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750AF"/>
    <w:rsid w:val="00BE7473"/>
    <w:rsid w:val="00C8566A"/>
    <w:rsid w:val="00C85F59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A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750A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750A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750A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750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50A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750A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85F5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85F5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750A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750A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750A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750A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85F5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750A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85F5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75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A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750A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750A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750A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750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50A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750A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85F5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85F5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750A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750A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750A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750A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85F5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750A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85F5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75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2016-02-03T09:03:00Z</dcterms:created>
  <dcterms:modified xsi:type="dcterms:W3CDTF">2016-02-03T15:09:00Z</dcterms:modified>
</cp:coreProperties>
</file>