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1F64B9" w:rsidRPr="001F64B9" w:rsidTr="001F64B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B9" w:rsidRPr="001F64B9" w:rsidRDefault="001F64B9" w:rsidP="001F64B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1F64B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4B9" w:rsidRPr="001F64B9" w:rsidRDefault="001F64B9" w:rsidP="001F64B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1F64B9" w:rsidRPr="001F64B9" w:rsidTr="001F64B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F64B9" w:rsidRPr="001F64B9" w:rsidRDefault="001F64B9" w:rsidP="001F64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F64B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1F64B9" w:rsidRPr="001F64B9" w:rsidTr="001F64B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F64B9" w:rsidRPr="001F64B9" w:rsidRDefault="001F64B9" w:rsidP="001F64B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F64B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F64B9" w:rsidRPr="001F64B9" w:rsidRDefault="001F64B9" w:rsidP="001F64B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F64B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1F64B9" w:rsidRPr="001F64B9" w:rsidTr="001F64B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F64B9" w:rsidRPr="001F64B9" w:rsidRDefault="001F64B9" w:rsidP="001F64B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F64B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F64B9" w:rsidRPr="001F64B9" w:rsidRDefault="001F64B9" w:rsidP="001F64B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F64B9">
              <w:rPr>
                <w:rFonts w:ascii="Arial" w:hAnsi="Arial" w:cs="Arial"/>
                <w:sz w:val="24"/>
                <w:szCs w:val="24"/>
                <w:lang w:val="en-ZA" w:eastAsia="en-ZA"/>
              </w:rPr>
              <w:t>15.9378</w:t>
            </w:r>
          </w:p>
        </w:tc>
      </w:tr>
      <w:tr w:rsidR="001F64B9" w:rsidRPr="001F64B9" w:rsidTr="001F64B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F64B9" w:rsidRPr="001F64B9" w:rsidRDefault="001F64B9" w:rsidP="001F64B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F64B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F64B9" w:rsidRPr="001F64B9" w:rsidRDefault="001F64B9" w:rsidP="001F64B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F64B9">
              <w:rPr>
                <w:rFonts w:ascii="Arial" w:hAnsi="Arial" w:cs="Arial"/>
                <w:sz w:val="24"/>
                <w:szCs w:val="24"/>
                <w:lang w:val="en-ZA" w:eastAsia="en-ZA"/>
              </w:rPr>
              <w:t>23.0958</w:t>
            </w:r>
          </w:p>
        </w:tc>
      </w:tr>
      <w:tr w:rsidR="001F64B9" w:rsidRPr="001F64B9" w:rsidTr="001F64B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F64B9" w:rsidRPr="001F64B9" w:rsidRDefault="001F64B9" w:rsidP="001F64B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F64B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F64B9" w:rsidRPr="001F64B9" w:rsidRDefault="001F64B9" w:rsidP="001F64B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F64B9">
              <w:rPr>
                <w:rFonts w:ascii="Arial" w:hAnsi="Arial" w:cs="Arial"/>
                <w:sz w:val="24"/>
                <w:szCs w:val="24"/>
                <w:lang w:val="en-ZA" w:eastAsia="en-ZA"/>
              </w:rPr>
              <w:t>17.7708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E508FF" w:rsidRPr="00E508FF" w:rsidTr="00E508F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FF" w:rsidRPr="00E508FF" w:rsidRDefault="00E508FF" w:rsidP="00E508F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508FF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8FF" w:rsidRPr="00E508FF" w:rsidRDefault="00E508FF" w:rsidP="00E508F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508FF" w:rsidRPr="00E508FF" w:rsidTr="00E508F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508FF" w:rsidRPr="00E508FF" w:rsidRDefault="00E508FF" w:rsidP="00E508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508F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E508F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E508FF" w:rsidRPr="00E508FF" w:rsidTr="00E508F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508FF" w:rsidRPr="00E508FF" w:rsidRDefault="00E508FF" w:rsidP="00E508F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508F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508FF" w:rsidRPr="00E508FF" w:rsidRDefault="00E508FF" w:rsidP="00E508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508F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508FF" w:rsidRPr="00E508FF" w:rsidTr="00E508F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508FF" w:rsidRPr="00E508FF" w:rsidRDefault="00E508FF" w:rsidP="00E508F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508FF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508FF" w:rsidRPr="00E508FF" w:rsidRDefault="00E508FF" w:rsidP="00E508F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508FF">
              <w:rPr>
                <w:rFonts w:ascii="Arial" w:hAnsi="Arial" w:cs="Arial"/>
                <w:sz w:val="24"/>
                <w:szCs w:val="24"/>
                <w:lang w:val="en-ZA" w:eastAsia="en-ZA"/>
              </w:rPr>
              <w:t>16.2076</w:t>
            </w:r>
          </w:p>
        </w:tc>
        <w:bookmarkStart w:id="0" w:name="_GoBack"/>
        <w:bookmarkEnd w:id="0"/>
      </w:tr>
      <w:tr w:rsidR="00E508FF" w:rsidRPr="00E508FF" w:rsidTr="00E508F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508FF" w:rsidRPr="00E508FF" w:rsidRDefault="00E508FF" w:rsidP="00E508F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508FF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508FF" w:rsidRPr="00E508FF" w:rsidRDefault="00E508FF" w:rsidP="00E508F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508FF">
              <w:rPr>
                <w:rFonts w:ascii="Arial" w:hAnsi="Arial" w:cs="Arial"/>
                <w:sz w:val="24"/>
                <w:szCs w:val="24"/>
                <w:lang w:val="en-ZA" w:eastAsia="en-ZA"/>
              </w:rPr>
              <w:t>23.3403</w:t>
            </w:r>
          </w:p>
        </w:tc>
      </w:tr>
      <w:tr w:rsidR="00E508FF" w:rsidRPr="00E508FF" w:rsidTr="00E508F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508FF" w:rsidRPr="00E508FF" w:rsidRDefault="00E508FF" w:rsidP="00E508F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508FF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508FF" w:rsidRPr="00E508FF" w:rsidRDefault="00E508FF" w:rsidP="00E508F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508FF">
              <w:rPr>
                <w:rFonts w:ascii="Arial" w:hAnsi="Arial" w:cs="Arial"/>
                <w:sz w:val="24"/>
                <w:szCs w:val="24"/>
                <w:lang w:val="en-ZA" w:eastAsia="en-ZA"/>
              </w:rPr>
              <w:t>18.0425</w:t>
            </w:r>
          </w:p>
        </w:tc>
      </w:tr>
    </w:tbl>
    <w:p w:rsidR="00E508FF" w:rsidRPr="00035935" w:rsidRDefault="00E508FF" w:rsidP="00035935"/>
    <w:sectPr w:rsidR="00E508FF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B9"/>
    <w:rsid w:val="00025128"/>
    <w:rsid w:val="00035935"/>
    <w:rsid w:val="001F64B9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  <w:rsid w:val="00E5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8F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508F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508F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508F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508F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508F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508F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1F64B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F64B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508F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508F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508F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508F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F64B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508F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F64B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508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8F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508F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508F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508F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508F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508F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508F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1F64B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F64B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508F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508F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508F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508F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F64B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508F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F64B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508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2016-02-08T09:01:00Z</dcterms:created>
  <dcterms:modified xsi:type="dcterms:W3CDTF">2016-02-08T15:08:00Z</dcterms:modified>
</cp:coreProperties>
</file>