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EA0952"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A0952" w:rsidRDefault="00EA095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11AM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A0952" w:rsidRDefault="00EA09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EA0952" w:rsidTr="00EA0952"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A0952" w:rsidRDefault="00EA09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EA0952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A0952" w:rsidRDefault="00EA095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A0952" w:rsidRDefault="00EA09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EA0952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A0952" w:rsidRDefault="00EA095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A0952" w:rsidRDefault="00EA09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16.1450</w:t>
            </w:r>
          </w:p>
        </w:tc>
      </w:tr>
      <w:tr w:rsidR="00EA0952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A0952" w:rsidRDefault="00EA095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A0952" w:rsidRDefault="00EA09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23.3134</w:t>
            </w:r>
          </w:p>
        </w:tc>
      </w:tr>
      <w:tr w:rsidR="00EA0952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A0952" w:rsidRDefault="00EA095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A0952" w:rsidRDefault="00EA09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18.0544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E71D8" w:rsidRPr="00DE71D8" w:rsidTr="00DE71D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D8" w:rsidRPr="00DE71D8" w:rsidRDefault="00DE71D8" w:rsidP="00DE71D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E71D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D8" w:rsidRPr="00DE71D8" w:rsidRDefault="00DE71D8" w:rsidP="00DE71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E71D8" w:rsidRPr="00DE71D8" w:rsidTr="00DE71D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E71D8" w:rsidRPr="00DE71D8" w:rsidRDefault="00DE71D8" w:rsidP="00DE71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E71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E71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E71D8" w:rsidRPr="00DE71D8" w:rsidTr="00DE71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71D8" w:rsidRPr="00DE71D8" w:rsidRDefault="00DE71D8" w:rsidP="00DE71D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E71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71D8" w:rsidRPr="00DE71D8" w:rsidRDefault="00DE71D8" w:rsidP="00DE71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E71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E71D8" w:rsidRPr="00DE71D8" w:rsidTr="00DE71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71D8" w:rsidRPr="00DE71D8" w:rsidRDefault="00DE71D8" w:rsidP="00DE71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71D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71D8" w:rsidRPr="00DE71D8" w:rsidRDefault="00DE71D8" w:rsidP="00DE71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71D8">
              <w:rPr>
                <w:rFonts w:ascii="Arial" w:hAnsi="Arial" w:cs="Arial"/>
                <w:sz w:val="24"/>
                <w:szCs w:val="24"/>
                <w:lang w:val="en-ZA" w:eastAsia="en-ZA"/>
              </w:rPr>
              <w:t>16.0439</w:t>
            </w:r>
          </w:p>
        </w:tc>
      </w:tr>
      <w:tr w:rsidR="00DE71D8" w:rsidRPr="00DE71D8" w:rsidTr="00DE71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71D8" w:rsidRPr="00DE71D8" w:rsidRDefault="00DE71D8" w:rsidP="00DE71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71D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71D8" w:rsidRPr="00DE71D8" w:rsidRDefault="00DE71D8" w:rsidP="00DE71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71D8">
              <w:rPr>
                <w:rFonts w:ascii="Arial" w:hAnsi="Arial" w:cs="Arial"/>
                <w:sz w:val="24"/>
                <w:szCs w:val="24"/>
                <w:lang w:val="en-ZA" w:eastAsia="en-ZA"/>
              </w:rPr>
              <w:t>23.1299</w:t>
            </w:r>
          </w:p>
        </w:tc>
      </w:tr>
      <w:tr w:rsidR="00DE71D8" w:rsidRPr="00DE71D8" w:rsidTr="00DE71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71D8" w:rsidRPr="00DE71D8" w:rsidRDefault="00DE71D8" w:rsidP="00DE71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71D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71D8" w:rsidRPr="00DE71D8" w:rsidRDefault="00DE71D8" w:rsidP="00DE71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71D8">
              <w:rPr>
                <w:rFonts w:ascii="Arial" w:hAnsi="Arial" w:cs="Arial"/>
                <w:sz w:val="24"/>
                <w:szCs w:val="24"/>
                <w:lang w:val="en-ZA" w:eastAsia="en-ZA"/>
              </w:rPr>
              <w:t>18.0853</w:t>
            </w:r>
          </w:p>
        </w:tc>
      </w:tr>
    </w:tbl>
    <w:p w:rsidR="00DE71D8" w:rsidRPr="00035935" w:rsidRDefault="00DE71D8" w:rsidP="00035935">
      <w:bookmarkStart w:id="0" w:name="_GoBack"/>
      <w:bookmarkEnd w:id="0"/>
    </w:p>
    <w:sectPr w:rsidR="00DE71D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52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E71D8"/>
    <w:rsid w:val="00E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71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E71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E71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E71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E71D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E71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A095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A095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E71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E71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E71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E71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A095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E71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A095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E7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71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E71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E71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E71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E71D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E71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A095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A095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E71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E71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E71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E71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A095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E71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A095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E7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2016-02-09T09:03:00Z</dcterms:created>
  <dcterms:modified xsi:type="dcterms:W3CDTF">2016-02-09T15:07:00Z</dcterms:modified>
</cp:coreProperties>
</file>