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6171" w:rsidRPr="00D66171" w:rsidTr="00D661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61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6171" w:rsidRPr="00D66171" w:rsidTr="00D661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6171" w:rsidRPr="00D66171" w:rsidTr="00D661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6171" w:rsidRPr="00D66171" w:rsidTr="00D66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15.9906</w:t>
            </w:r>
          </w:p>
        </w:tc>
      </w:tr>
      <w:tr w:rsidR="00D66171" w:rsidRPr="00D66171" w:rsidTr="00D66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23.0856</w:t>
            </w:r>
          </w:p>
        </w:tc>
      </w:tr>
      <w:tr w:rsidR="00D66171" w:rsidRPr="00D66171" w:rsidTr="00D66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171" w:rsidRPr="00D66171" w:rsidRDefault="00D66171" w:rsidP="00D66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171">
              <w:rPr>
                <w:rFonts w:ascii="Arial" w:hAnsi="Arial" w:cs="Arial"/>
                <w:sz w:val="24"/>
                <w:szCs w:val="24"/>
                <w:lang w:val="en-ZA" w:eastAsia="en-ZA"/>
              </w:rPr>
              <w:t>18.0936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5195" w:rsidRPr="00855195" w:rsidTr="0085519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519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5195" w:rsidRPr="00855195" w:rsidTr="0085519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551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55195" w:rsidRPr="00855195" w:rsidTr="0085519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5195" w:rsidRPr="00855195" w:rsidTr="008551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15.7103</w:t>
            </w:r>
          </w:p>
        </w:tc>
      </w:tr>
      <w:tr w:rsidR="00855195" w:rsidRPr="00855195" w:rsidTr="008551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22.6762</w:t>
            </w:r>
          </w:p>
        </w:tc>
      </w:tr>
      <w:tr w:rsidR="00855195" w:rsidRPr="00855195" w:rsidTr="008551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195" w:rsidRPr="00855195" w:rsidRDefault="00855195" w:rsidP="008551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195">
              <w:rPr>
                <w:rFonts w:ascii="Arial" w:hAnsi="Arial" w:cs="Arial"/>
                <w:sz w:val="24"/>
                <w:szCs w:val="24"/>
                <w:lang w:val="en-ZA" w:eastAsia="en-ZA"/>
              </w:rPr>
              <w:t>17.7796</w:t>
            </w:r>
          </w:p>
        </w:tc>
      </w:tr>
    </w:tbl>
    <w:p w:rsidR="00855195" w:rsidRPr="00035935" w:rsidRDefault="00855195" w:rsidP="00035935">
      <w:bookmarkStart w:id="0" w:name="_GoBack"/>
      <w:bookmarkEnd w:id="0"/>
    </w:p>
    <w:sectPr w:rsidR="0085519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1"/>
    <w:rsid w:val="00025128"/>
    <w:rsid w:val="00035935"/>
    <w:rsid w:val="00220021"/>
    <w:rsid w:val="002961E0"/>
    <w:rsid w:val="00685853"/>
    <w:rsid w:val="00775E6E"/>
    <w:rsid w:val="007E1A9E"/>
    <w:rsid w:val="00855195"/>
    <w:rsid w:val="008A1AC8"/>
    <w:rsid w:val="00AB3092"/>
    <w:rsid w:val="00BE7473"/>
    <w:rsid w:val="00C8566A"/>
    <w:rsid w:val="00D54B08"/>
    <w:rsid w:val="00D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51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51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51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51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51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51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61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61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51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51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51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51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61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51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61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5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51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51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51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51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51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51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61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61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51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51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51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51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61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51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61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5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2016-02-11T09:03:00Z</dcterms:created>
  <dcterms:modified xsi:type="dcterms:W3CDTF">2016-02-11T15:16:00Z</dcterms:modified>
</cp:coreProperties>
</file>