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73E56" w:rsidRPr="00773E56" w:rsidTr="00773E5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E56" w:rsidRPr="00773E56" w:rsidRDefault="00773E56" w:rsidP="00773E5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73E5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E56" w:rsidRPr="00773E56" w:rsidRDefault="00773E56" w:rsidP="00773E5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73E56" w:rsidRPr="00773E56" w:rsidTr="00773E5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73E56" w:rsidRPr="00773E56" w:rsidRDefault="00773E56" w:rsidP="00773E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73E5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73E56" w:rsidRPr="00773E56" w:rsidTr="00773E5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73E56" w:rsidRPr="00773E56" w:rsidRDefault="00773E56" w:rsidP="00773E5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73E5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73E56" w:rsidRPr="00773E56" w:rsidRDefault="00773E56" w:rsidP="00773E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73E5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73E56" w:rsidRPr="00773E56" w:rsidTr="00773E5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73E56" w:rsidRPr="00773E56" w:rsidRDefault="00773E56" w:rsidP="00773E5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73E5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73E56" w:rsidRPr="00773E56" w:rsidRDefault="00773E56" w:rsidP="00773E5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73E56">
              <w:rPr>
                <w:rFonts w:ascii="Arial" w:hAnsi="Arial" w:cs="Arial"/>
                <w:sz w:val="24"/>
                <w:szCs w:val="24"/>
                <w:lang w:val="en-ZA" w:eastAsia="en-ZA"/>
              </w:rPr>
              <w:t>15.7728</w:t>
            </w:r>
          </w:p>
        </w:tc>
      </w:tr>
      <w:tr w:rsidR="00773E56" w:rsidRPr="00773E56" w:rsidTr="00773E5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73E56" w:rsidRPr="00773E56" w:rsidRDefault="00773E56" w:rsidP="00773E5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73E5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73E56" w:rsidRPr="00773E56" w:rsidRDefault="00773E56" w:rsidP="00773E5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73E56">
              <w:rPr>
                <w:rFonts w:ascii="Arial" w:hAnsi="Arial" w:cs="Arial"/>
                <w:sz w:val="24"/>
                <w:szCs w:val="24"/>
                <w:lang w:val="en-ZA" w:eastAsia="en-ZA"/>
              </w:rPr>
              <w:t>22.8878</w:t>
            </w:r>
          </w:p>
        </w:tc>
      </w:tr>
      <w:tr w:rsidR="00773E56" w:rsidRPr="00773E56" w:rsidTr="00773E5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73E56" w:rsidRPr="00773E56" w:rsidRDefault="00773E56" w:rsidP="00773E5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73E5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73E56" w:rsidRPr="00773E56" w:rsidRDefault="00773E56" w:rsidP="00773E5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73E56">
              <w:rPr>
                <w:rFonts w:ascii="Arial" w:hAnsi="Arial" w:cs="Arial"/>
                <w:sz w:val="24"/>
                <w:szCs w:val="24"/>
                <w:lang w:val="en-ZA" w:eastAsia="en-ZA"/>
              </w:rPr>
              <w:t>17.7864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56"/>
    <w:rsid w:val="00025128"/>
    <w:rsid w:val="00035935"/>
    <w:rsid w:val="00220021"/>
    <w:rsid w:val="002961E0"/>
    <w:rsid w:val="00685853"/>
    <w:rsid w:val="00773E56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5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73E5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73E5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73E5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73E5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73E5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73E5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73E5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73E5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73E5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73E5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73E5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73E5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73E5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73E5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73E5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73E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5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73E5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73E5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73E5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73E5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73E5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73E5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73E5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73E5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73E5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73E5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73E5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73E5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73E5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73E5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73E5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73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1</cp:revision>
  <dcterms:created xsi:type="dcterms:W3CDTF">2016-02-12T09:15:00Z</dcterms:created>
  <dcterms:modified xsi:type="dcterms:W3CDTF">2016-02-12T09:16:00Z</dcterms:modified>
</cp:coreProperties>
</file>