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E6293" w:rsidRPr="005E6293" w:rsidTr="005E629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E62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E6293" w:rsidRPr="005E6293" w:rsidTr="005E62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E6293" w:rsidRPr="005E6293" w:rsidTr="005E62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E6293" w:rsidRPr="005E6293" w:rsidTr="005E62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15.4790</w:t>
            </w:r>
          </w:p>
        </w:tc>
      </w:tr>
      <w:tr w:rsidR="005E6293" w:rsidRPr="005E6293" w:rsidTr="005E62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22.1073</w:t>
            </w:r>
          </w:p>
        </w:tc>
      </w:tr>
      <w:tr w:rsidR="005E6293" w:rsidRPr="005E6293" w:rsidTr="005E62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6293" w:rsidRPr="005E6293" w:rsidRDefault="005E6293" w:rsidP="005E62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6293">
              <w:rPr>
                <w:rFonts w:ascii="Arial" w:hAnsi="Arial" w:cs="Arial"/>
                <w:sz w:val="24"/>
                <w:szCs w:val="24"/>
                <w:lang w:val="en-ZA" w:eastAsia="en-ZA"/>
              </w:rPr>
              <w:t>17.2360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2E83" w:rsidRPr="00DF2E83" w:rsidTr="00DF2E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F2E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F2E83" w:rsidRPr="00DF2E83" w:rsidTr="00DF2E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F2E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F2E83" w:rsidRPr="00DF2E83" w:rsidTr="00DF2E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F2E83" w:rsidRPr="00DF2E83" w:rsidTr="00DF2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15.2954</w:t>
            </w:r>
          </w:p>
        </w:tc>
      </w:tr>
      <w:tr w:rsidR="00DF2E83" w:rsidRPr="00DF2E83" w:rsidTr="00DF2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21.9674</w:t>
            </w:r>
          </w:p>
        </w:tc>
      </w:tr>
      <w:tr w:rsidR="00DF2E83" w:rsidRPr="00DF2E83" w:rsidTr="00DF2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E83" w:rsidRPr="00DF2E83" w:rsidRDefault="00DF2E83" w:rsidP="00DF2E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E83">
              <w:rPr>
                <w:rFonts w:ascii="Arial" w:hAnsi="Arial" w:cs="Arial"/>
                <w:sz w:val="24"/>
                <w:szCs w:val="24"/>
                <w:lang w:val="en-ZA" w:eastAsia="en-ZA"/>
              </w:rPr>
              <w:t>16.9792</w:t>
            </w:r>
          </w:p>
        </w:tc>
      </w:tr>
    </w:tbl>
    <w:p w:rsidR="00DF2E83" w:rsidRPr="00035935" w:rsidRDefault="00DF2E83" w:rsidP="00035935">
      <w:bookmarkStart w:id="0" w:name="_GoBack"/>
      <w:bookmarkEnd w:id="0"/>
    </w:p>
    <w:sectPr w:rsidR="00DF2E8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3"/>
    <w:rsid w:val="00025128"/>
    <w:rsid w:val="00035935"/>
    <w:rsid w:val="00220021"/>
    <w:rsid w:val="002961E0"/>
    <w:rsid w:val="005E6293"/>
    <w:rsid w:val="00685853"/>
    <w:rsid w:val="00775E6E"/>
    <w:rsid w:val="007E1A9E"/>
    <w:rsid w:val="008A1AC8"/>
    <w:rsid w:val="00AB3092"/>
    <w:rsid w:val="00BE7473"/>
    <w:rsid w:val="00C8566A"/>
    <w:rsid w:val="00D54B08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2E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2E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2E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F2E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2E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2E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62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62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2E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2E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2E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2E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62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2E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62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2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2E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F2E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F2E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F2E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F2E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F2E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629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629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F2E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F2E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F2E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F2E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629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F2E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629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F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2016-02-18T09:04:00Z</dcterms:created>
  <dcterms:modified xsi:type="dcterms:W3CDTF">2016-02-18T15:06:00Z</dcterms:modified>
</cp:coreProperties>
</file>