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4EE4" w:rsidRPr="00744EE4" w:rsidTr="00744E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E4" w:rsidRPr="00744EE4" w:rsidRDefault="00744EE4" w:rsidP="00744EE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4EE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E4" w:rsidRPr="00744EE4" w:rsidRDefault="00744EE4" w:rsidP="00744EE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4EE4" w:rsidRPr="00744EE4" w:rsidTr="00744E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44EE4" w:rsidRPr="00744EE4" w:rsidTr="00744E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4EE4" w:rsidRPr="00744EE4" w:rsidTr="00744E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sz w:val="24"/>
                <w:szCs w:val="24"/>
                <w:lang w:val="en-ZA" w:eastAsia="en-ZA"/>
              </w:rPr>
              <w:t>15.6912</w:t>
            </w:r>
          </w:p>
        </w:tc>
      </w:tr>
      <w:tr w:rsidR="00744EE4" w:rsidRPr="00744EE4" w:rsidTr="00744E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sz w:val="24"/>
                <w:szCs w:val="24"/>
                <w:lang w:val="en-ZA" w:eastAsia="en-ZA"/>
              </w:rPr>
              <w:t>21.8752</w:t>
            </w:r>
          </w:p>
        </w:tc>
      </w:tr>
      <w:tr w:rsidR="00744EE4" w:rsidRPr="00744EE4" w:rsidTr="00744E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EE4" w:rsidRPr="00744EE4" w:rsidRDefault="00744EE4" w:rsidP="00744E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EE4">
              <w:rPr>
                <w:rFonts w:ascii="Arial" w:hAnsi="Arial" w:cs="Arial"/>
                <w:sz w:val="24"/>
                <w:szCs w:val="24"/>
                <w:lang w:val="en-ZA" w:eastAsia="en-ZA"/>
              </w:rPr>
              <w:t>17.2902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05AF" w:rsidRPr="00C205AF" w:rsidTr="00C205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AF" w:rsidRPr="00C205AF" w:rsidRDefault="00C205AF" w:rsidP="00C205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05A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AF" w:rsidRPr="00C205AF" w:rsidRDefault="00C205AF" w:rsidP="00C205A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05AF" w:rsidRPr="00C205AF" w:rsidTr="00C205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20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205AF" w:rsidRPr="00C205AF" w:rsidTr="00C205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05AF" w:rsidRPr="00C205AF" w:rsidTr="00C205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sz w:val="24"/>
                <w:szCs w:val="24"/>
                <w:lang w:val="en-ZA" w:eastAsia="en-ZA"/>
              </w:rPr>
              <w:t>15.5809</w:t>
            </w:r>
          </w:p>
        </w:tc>
      </w:tr>
      <w:tr w:rsidR="00C205AF" w:rsidRPr="00C205AF" w:rsidTr="00C205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sz w:val="24"/>
                <w:szCs w:val="24"/>
                <w:lang w:val="en-ZA" w:eastAsia="en-ZA"/>
              </w:rPr>
              <w:t>21.6853</w:t>
            </w:r>
          </w:p>
        </w:tc>
      </w:tr>
      <w:tr w:rsidR="00C205AF" w:rsidRPr="00C205AF" w:rsidTr="00C205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05AF" w:rsidRPr="00C205AF" w:rsidRDefault="00C205AF" w:rsidP="00C205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05AF">
              <w:rPr>
                <w:rFonts w:ascii="Arial" w:hAnsi="Arial" w:cs="Arial"/>
                <w:sz w:val="24"/>
                <w:szCs w:val="24"/>
                <w:lang w:val="en-ZA" w:eastAsia="en-ZA"/>
              </w:rPr>
              <w:t>17.1527</w:t>
            </w:r>
          </w:p>
        </w:tc>
      </w:tr>
    </w:tbl>
    <w:p w:rsidR="00C205AF" w:rsidRPr="00035935" w:rsidRDefault="00C205AF" w:rsidP="00035935">
      <w:bookmarkStart w:id="0" w:name="_GoBack"/>
      <w:bookmarkEnd w:id="0"/>
    </w:p>
    <w:sectPr w:rsidR="00C205A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4"/>
    <w:rsid w:val="00025128"/>
    <w:rsid w:val="00035935"/>
    <w:rsid w:val="00220021"/>
    <w:rsid w:val="002961E0"/>
    <w:rsid w:val="00685853"/>
    <w:rsid w:val="00744EE4"/>
    <w:rsid w:val="00775E6E"/>
    <w:rsid w:val="007E1A9E"/>
    <w:rsid w:val="008A1AC8"/>
    <w:rsid w:val="00AB3092"/>
    <w:rsid w:val="00BE7473"/>
    <w:rsid w:val="00C205AF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05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05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05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05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05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05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4E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4E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05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05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05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05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4E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05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4E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0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05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05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05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05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05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05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4E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4E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05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05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05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05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4E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05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4E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0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2016-02-25T09:09:00Z</dcterms:created>
  <dcterms:modified xsi:type="dcterms:W3CDTF">2016-02-25T15:09:00Z</dcterms:modified>
</cp:coreProperties>
</file>