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03854" w:rsidRPr="00E03854" w:rsidTr="00E0385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54" w:rsidRPr="00E03854" w:rsidRDefault="00E03854" w:rsidP="00E0385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0385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54" w:rsidRPr="00E03854" w:rsidRDefault="00E03854" w:rsidP="00E0385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03854" w:rsidRPr="00E03854" w:rsidTr="00E0385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03854" w:rsidRPr="00E03854" w:rsidRDefault="00E03854" w:rsidP="00E038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385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03854" w:rsidRPr="00E03854" w:rsidTr="00E0385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3854" w:rsidRPr="00E03854" w:rsidRDefault="00E03854" w:rsidP="00E0385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385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3854" w:rsidRPr="00E03854" w:rsidRDefault="00E03854" w:rsidP="00E038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385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03854" w:rsidRPr="00E03854" w:rsidTr="00E0385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3854" w:rsidRPr="00E03854" w:rsidRDefault="00E03854" w:rsidP="00E0385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385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3854" w:rsidRPr="00E03854" w:rsidRDefault="00E03854" w:rsidP="00E0385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3854">
              <w:rPr>
                <w:rFonts w:ascii="Arial" w:hAnsi="Arial" w:cs="Arial"/>
                <w:sz w:val="24"/>
                <w:szCs w:val="24"/>
                <w:lang w:val="en-ZA" w:eastAsia="en-ZA"/>
              </w:rPr>
              <w:t>15.6485</w:t>
            </w:r>
          </w:p>
        </w:tc>
      </w:tr>
      <w:tr w:rsidR="00E03854" w:rsidRPr="00E03854" w:rsidTr="00E0385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3854" w:rsidRPr="00E03854" w:rsidRDefault="00E03854" w:rsidP="00E0385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385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3854" w:rsidRPr="00E03854" w:rsidRDefault="00E03854" w:rsidP="00E0385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3854">
              <w:rPr>
                <w:rFonts w:ascii="Arial" w:hAnsi="Arial" w:cs="Arial"/>
                <w:sz w:val="24"/>
                <w:szCs w:val="24"/>
                <w:lang w:val="en-ZA" w:eastAsia="en-ZA"/>
              </w:rPr>
              <w:t>22.0095</w:t>
            </w:r>
          </w:p>
        </w:tc>
      </w:tr>
      <w:tr w:rsidR="00E03854" w:rsidRPr="00E03854" w:rsidTr="00E0385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3854" w:rsidRPr="00E03854" w:rsidRDefault="00E03854" w:rsidP="00E0385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385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3854" w:rsidRPr="00E03854" w:rsidRDefault="00E03854" w:rsidP="00E0385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3854">
              <w:rPr>
                <w:rFonts w:ascii="Arial" w:hAnsi="Arial" w:cs="Arial"/>
                <w:sz w:val="24"/>
                <w:szCs w:val="24"/>
                <w:lang w:val="en-ZA" w:eastAsia="en-ZA"/>
              </w:rPr>
              <w:t>17.0145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618DA" w:rsidRPr="007618DA" w:rsidTr="007618D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DA" w:rsidRPr="007618DA" w:rsidRDefault="007618DA" w:rsidP="007618D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618D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8DA" w:rsidRPr="007618DA" w:rsidRDefault="007618DA" w:rsidP="007618D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618DA" w:rsidRPr="007618DA" w:rsidTr="007618D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618DA" w:rsidRPr="007618DA" w:rsidRDefault="007618DA" w:rsidP="00761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618D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7618D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7618DA" w:rsidRPr="007618DA" w:rsidTr="007618D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618DA" w:rsidRPr="007618DA" w:rsidRDefault="007618DA" w:rsidP="007618D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618D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618DA" w:rsidRPr="007618DA" w:rsidRDefault="007618DA" w:rsidP="007618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618D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618DA" w:rsidRPr="007618DA" w:rsidTr="007618D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618DA" w:rsidRPr="007618DA" w:rsidRDefault="007618DA" w:rsidP="007618D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618D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618DA" w:rsidRPr="007618DA" w:rsidRDefault="007618DA" w:rsidP="007618D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618DA">
              <w:rPr>
                <w:rFonts w:ascii="Arial" w:hAnsi="Arial" w:cs="Arial"/>
                <w:sz w:val="24"/>
                <w:szCs w:val="24"/>
                <w:lang w:val="en-ZA" w:eastAsia="en-ZA"/>
              </w:rPr>
              <w:t>15.7098</w:t>
            </w:r>
          </w:p>
        </w:tc>
      </w:tr>
      <w:tr w:rsidR="007618DA" w:rsidRPr="007618DA" w:rsidTr="007618D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618DA" w:rsidRPr="007618DA" w:rsidRDefault="007618DA" w:rsidP="007618D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618D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618DA" w:rsidRPr="007618DA" w:rsidRDefault="007618DA" w:rsidP="007618D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618DA">
              <w:rPr>
                <w:rFonts w:ascii="Arial" w:hAnsi="Arial" w:cs="Arial"/>
                <w:sz w:val="24"/>
                <w:szCs w:val="24"/>
                <w:lang w:val="en-ZA" w:eastAsia="en-ZA"/>
              </w:rPr>
              <w:t>22.1998</w:t>
            </w:r>
          </w:p>
        </w:tc>
      </w:tr>
      <w:tr w:rsidR="007618DA" w:rsidRPr="007618DA" w:rsidTr="007618D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618DA" w:rsidRPr="007618DA" w:rsidRDefault="007618DA" w:rsidP="007618D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618D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618DA" w:rsidRPr="007618DA" w:rsidRDefault="007618DA" w:rsidP="007618D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618DA">
              <w:rPr>
                <w:rFonts w:ascii="Arial" w:hAnsi="Arial" w:cs="Arial"/>
                <w:sz w:val="24"/>
                <w:szCs w:val="24"/>
                <w:lang w:val="en-ZA" w:eastAsia="en-ZA"/>
              </w:rPr>
              <w:t>17.1632</w:t>
            </w:r>
          </w:p>
        </w:tc>
      </w:tr>
    </w:tbl>
    <w:p w:rsidR="007618DA" w:rsidRPr="00035935" w:rsidRDefault="007618DA" w:rsidP="00035935">
      <w:bookmarkStart w:id="0" w:name="_GoBack"/>
      <w:bookmarkEnd w:id="0"/>
    </w:p>
    <w:sectPr w:rsidR="007618D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54"/>
    <w:rsid w:val="00025128"/>
    <w:rsid w:val="00035935"/>
    <w:rsid w:val="00220021"/>
    <w:rsid w:val="002961E0"/>
    <w:rsid w:val="00685853"/>
    <w:rsid w:val="007618DA"/>
    <w:rsid w:val="00775E6E"/>
    <w:rsid w:val="007E1A9E"/>
    <w:rsid w:val="008A1AC8"/>
    <w:rsid w:val="00AB3092"/>
    <w:rsid w:val="00BE7473"/>
    <w:rsid w:val="00C8566A"/>
    <w:rsid w:val="00D54B08"/>
    <w:rsid w:val="00E0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D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618D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618D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618D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618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618D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618D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0385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0385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618D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618D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618D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618D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0385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618D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0385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618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D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618D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618D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618D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618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618D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618D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0385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0385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618D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618D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618D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618D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0385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618D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0385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61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2016-03-03T09:05:00Z</dcterms:created>
  <dcterms:modified xsi:type="dcterms:W3CDTF">2016-03-03T15:14:00Z</dcterms:modified>
</cp:coreProperties>
</file>