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1046C" w:rsidRPr="0021046C" w:rsidTr="002104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6C" w:rsidRPr="0021046C" w:rsidRDefault="0021046C" w:rsidP="002104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104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6C" w:rsidRPr="0021046C" w:rsidRDefault="0021046C" w:rsidP="002104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1046C" w:rsidRPr="0021046C" w:rsidTr="002104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1046C" w:rsidRPr="0021046C" w:rsidTr="002104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1046C" w:rsidRPr="0021046C" w:rsidTr="002104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sz w:val="24"/>
                <w:szCs w:val="24"/>
                <w:lang w:val="en-ZA" w:eastAsia="en-ZA"/>
              </w:rPr>
              <w:t>15.6425</w:t>
            </w:r>
          </w:p>
        </w:tc>
      </w:tr>
      <w:tr w:rsidR="0021046C" w:rsidRPr="0021046C" w:rsidTr="002104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sz w:val="24"/>
                <w:szCs w:val="24"/>
                <w:lang w:val="en-ZA" w:eastAsia="en-ZA"/>
              </w:rPr>
              <w:t>22.1229</w:t>
            </w:r>
          </w:p>
        </w:tc>
      </w:tr>
      <w:tr w:rsidR="0021046C" w:rsidRPr="0021046C" w:rsidTr="002104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046C" w:rsidRPr="0021046C" w:rsidRDefault="0021046C" w:rsidP="002104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46C">
              <w:rPr>
                <w:rFonts w:ascii="Arial" w:hAnsi="Arial" w:cs="Arial"/>
                <w:sz w:val="24"/>
                <w:szCs w:val="24"/>
                <w:lang w:val="en-ZA" w:eastAsia="en-ZA"/>
              </w:rPr>
              <w:t>17.1095</w:t>
            </w:r>
          </w:p>
        </w:tc>
      </w:tr>
    </w:tbl>
    <w:p w:rsidR="00BE7473" w:rsidRDefault="00BE7473" w:rsidP="00035935"/>
    <w:p w:rsidR="008A7894" w:rsidRPr="00035935" w:rsidRDefault="008A7894" w:rsidP="00035935">
      <w:r w:rsidRPr="008A7894">
        <w:drawing>
          <wp:inline distT="0" distB="0" distL="0" distR="0">
            <wp:extent cx="2486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89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6C"/>
    <w:rsid w:val="00025128"/>
    <w:rsid w:val="00035935"/>
    <w:rsid w:val="0021046C"/>
    <w:rsid w:val="00220021"/>
    <w:rsid w:val="002961E0"/>
    <w:rsid w:val="00685853"/>
    <w:rsid w:val="00775E6E"/>
    <w:rsid w:val="007E1A9E"/>
    <w:rsid w:val="008A1AC8"/>
    <w:rsid w:val="008A789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04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04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04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04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1046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1046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04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04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04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04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1046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04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1046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04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9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04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04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04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04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1046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1046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04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04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04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04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1046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04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1046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04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9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Thandi Skhosana</cp:lastModifiedBy>
  <cp:revision>2</cp:revision>
  <dcterms:created xsi:type="dcterms:W3CDTF">2016-03-04T09:03:00Z</dcterms:created>
  <dcterms:modified xsi:type="dcterms:W3CDTF">2016-03-07T06:38:00Z</dcterms:modified>
</cp:coreProperties>
</file>