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D5945" w:rsidRPr="00BD5945" w:rsidTr="00BD59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945" w:rsidRPr="00BD5945" w:rsidRDefault="00BD5945" w:rsidP="00BD59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D59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945" w:rsidRPr="00BD5945" w:rsidRDefault="00BD5945" w:rsidP="00BD59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D5945" w:rsidRPr="00BD5945" w:rsidTr="00BD59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D5945" w:rsidRPr="00BD5945" w:rsidTr="00BD59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D5945" w:rsidRPr="00BD5945" w:rsidTr="00BD59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sz w:val="24"/>
                <w:szCs w:val="24"/>
                <w:lang w:val="en-ZA" w:eastAsia="en-ZA"/>
              </w:rPr>
              <w:t>15.4559</w:t>
            </w:r>
          </w:p>
        </w:tc>
      </w:tr>
      <w:tr w:rsidR="00BD5945" w:rsidRPr="00BD5945" w:rsidTr="00BD59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sz w:val="24"/>
                <w:szCs w:val="24"/>
                <w:lang w:val="en-ZA" w:eastAsia="en-ZA"/>
              </w:rPr>
              <w:t>21.9990</w:t>
            </w:r>
          </w:p>
        </w:tc>
      </w:tr>
      <w:tr w:rsidR="00BD5945" w:rsidRPr="00BD5945" w:rsidTr="00BD59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5945" w:rsidRPr="00BD5945" w:rsidRDefault="00BD5945" w:rsidP="00BD59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5945">
              <w:rPr>
                <w:rFonts w:ascii="Arial" w:hAnsi="Arial" w:cs="Arial"/>
                <w:sz w:val="24"/>
                <w:szCs w:val="24"/>
                <w:lang w:val="en-ZA" w:eastAsia="en-ZA"/>
              </w:rPr>
              <w:t>17.0421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45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D5945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4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594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D594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D594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D59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594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D594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D594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D594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D594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D594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D594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D594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D594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D594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D594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D5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4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594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D594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D594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D59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594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D594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D594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D594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D594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D594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D594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D594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D594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D594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D594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D5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2016-03-08T09:01:00Z</dcterms:created>
  <dcterms:modified xsi:type="dcterms:W3CDTF">2016-03-08T09:01:00Z</dcterms:modified>
</cp:coreProperties>
</file>