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A3B00" w:rsidRPr="00AA3B00" w:rsidTr="00AA3B0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00" w:rsidRPr="00AA3B00" w:rsidRDefault="00AA3B00" w:rsidP="00AA3B0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A3B0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00" w:rsidRPr="00AA3B00" w:rsidRDefault="00AA3B00" w:rsidP="00AA3B0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A3B00" w:rsidRPr="00AA3B00" w:rsidTr="00AA3B0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A3B00" w:rsidRPr="00AA3B00" w:rsidRDefault="00AA3B00" w:rsidP="00AA3B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3B0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A3B00" w:rsidRPr="00AA3B00" w:rsidTr="00AA3B0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3B00" w:rsidRPr="00AA3B00" w:rsidRDefault="00AA3B00" w:rsidP="00AA3B0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3B0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3B00" w:rsidRPr="00AA3B00" w:rsidRDefault="00AA3B00" w:rsidP="00AA3B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3B0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A3B00" w:rsidRPr="00AA3B00" w:rsidTr="00AA3B0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3B00" w:rsidRPr="00AA3B00" w:rsidRDefault="00AA3B00" w:rsidP="00AA3B0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3B0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3B00" w:rsidRPr="00AA3B00" w:rsidRDefault="00AA3B00" w:rsidP="00AA3B0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3B00">
              <w:rPr>
                <w:rFonts w:ascii="Arial" w:hAnsi="Arial" w:cs="Arial"/>
                <w:sz w:val="24"/>
                <w:szCs w:val="24"/>
                <w:lang w:val="en-ZA" w:eastAsia="en-ZA"/>
              </w:rPr>
              <w:t>15.2820</w:t>
            </w:r>
          </w:p>
        </w:tc>
      </w:tr>
      <w:tr w:rsidR="00AA3B00" w:rsidRPr="00AA3B00" w:rsidTr="00AA3B0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3B00" w:rsidRPr="00AA3B00" w:rsidRDefault="00AA3B00" w:rsidP="00AA3B0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3B0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3B00" w:rsidRPr="00AA3B00" w:rsidRDefault="00AA3B00" w:rsidP="00AA3B0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3B00">
              <w:rPr>
                <w:rFonts w:ascii="Arial" w:hAnsi="Arial" w:cs="Arial"/>
                <w:sz w:val="24"/>
                <w:szCs w:val="24"/>
                <w:lang w:val="en-ZA" w:eastAsia="en-ZA"/>
              </w:rPr>
              <w:t>21.7930</w:t>
            </w:r>
          </w:p>
        </w:tc>
      </w:tr>
      <w:tr w:rsidR="00AA3B00" w:rsidRPr="00AA3B00" w:rsidTr="00AA3B0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3B00" w:rsidRPr="00AA3B00" w:rsidRDefault="00AA3B00" w:rsidP="00AA3B0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3B0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3B00" w:rsidRPr="00AA3B00" w:rsidRDefault="00AA3B00" w:rsidP="00AA3B0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3B00">
              <w:rPr>
                <w:rFonts w:ascii="Arial" w:hAnsi="Arial" w:cs="Arial"/>
                <w:sz w:val="24"/>
                <w:szCs w:val="24"/>
                <w:lang w:val="en-ZA" w:eastAsia="en-ZA"/>
              </w:rPr>
              <w:t>16.9821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4287B" w:rsidRPr="0054287B" w:rsidTr="0054287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7B" w:rsidRPr="0054287B" w:rsidRDefault="0054287B" w:rsidP="0054287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4287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87B" w:rsidRPr="0054287B" w:rsidRDefault="0054287B" w:rsidP="0054287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4287B" w:rsidRPr="0054287B" w:rsidTr="0054287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4287B" w:rsidRPr="0054287B" w:rsidRDefault="0054287B" w:rsidP="005428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428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428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4287B" w:rsidRPr="0054287B" w:rsidTr="0054287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287B" w:rsidRPr="0054287B" w:rsidRDefault="0054287B" w:rsidP="0054287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428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287B" w:rsidRPr="0054287B" w:rsidRDefault="0054287B" w:rsidP="005428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4287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4287B" w:rsidRPr="0054287B" w:rsidTr="0054287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287B" w:rsidRPr="0054287B" w:rsidRDefault="0054287B" w:rsidP="005428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287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287B" w:rsidRPr="0054287B" w:rsidRDefault="0054287B" w:rsidP="005428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287B">
              <w:rPr>
                <w:rFonts w:ascii="Arial" w:hAnsi="Arial" w:cs="Arial"/>
                <w:sz w:val="24"/>
                <w:szCs w:val="24"/>
                <w:lang w:val="en-ZA" w:eastAsia="en-ZA"/>
              </w:rPr>
              <w:t>15.2500</w:t>
            </w:r>
          </w:p>
        </w:tc>
      </w:tr>
      <w:tr w:rsidR="0054287B" w:rsidRPr="0054287B" w:rsidTr="0054287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287B" w:rsidRPr="0054287B" w:rsidRDefault="0054287B" w:rsidP="005428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287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287B" w:rsidRPr="0054287B" w:rsidRDefault="0054287B" w:rsidP="005428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287B">
              <w:rPr>
                <w:rFonts w:ascii="Arial" w:hAnsi="Arial" w:cs="Arial"/>
                <w:sz w:val="24"/>
                <w:szCs w:val="24"/>
                <w:lang w:val="en-ZA" w:eastAsia="en-ZA"/>
              </w:rPr>
              <w:t>21.8609</w:t>
            </w:r>
          </w:p>
        </w:tc>
      </w:tr>
      <w:tr w:rsidR="0054287B" w:rsidRPr="0054287B" w:rsidTr="0054287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4287B" w:rsidRPr="0054287B" w:rsidRDefault="0054287B" w:rsidP="0054287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287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287B" w:rsidRPr="0054287B" w:rsidRDefault="0054287B" w:rsidP="0054287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4287B">
              <w:rPr>
                <w:rFonts w:ascii="Arial" w:hAnsi="Arial" w:cs="Arial"/>
                <w:sz w:val="24"/>
                <w:szCs w:val="24"/>
                <w:lang w:val="en-ZA" w:eastAsia="en-ZA"/>
              </w:rPr>
              <w:t>16.9792</w:t>
            </w:r>
          </w:p>
        </w:tc>
      </w:tr>
    </w:tbl>
    <w:p w:rsidR="0054287B" w:rsidRPr="00035935" w:rsidRDefault="0054287B" w:rsidP="00035935">
      <w:bookmarkStart w:id="0" w:name="_GoBack"/>
      <w:bookmarkEnd w:id="0"/>
    </w:p>
    <w:sectPr w:rsidR="0054287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00"/>
    <w:rsid w:val="00025128"/>
    <w:rsid w:val="00035935"/>
    <w:rsid w:val="00220021"/>
    <w:rsid w:val="002961E0"/>
    <w:rsid w:val="0054287B"/>
    <w:rsid w:val="00685853"/>
    <w:rsid w:val="00775E6E"/>
    <w:rsid w:val="007E1A9E"/>
    <w:rsid w:val="008A1AC8"/>
    <w:rsid w:val="00AA3B00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7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287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4287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4287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428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287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4287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A3B0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A3B0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4287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4287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4287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4287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A3B0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4287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A3B0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42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7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287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4287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4287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428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287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4287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A3B0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A3B0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4287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4287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4287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4287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A3B0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4287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A3B0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42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2016-03-11T09:02:00Z</dcterms:created>
  <dcterms:modified xsi:type="dcterms:W3CDTF">2016-03-11T15:15:00Z</dcterms:modified>
</cp:coreProperties>
</file>