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050FC" w:rsidRPr="00E050FC" w:rsidTr="00E050FC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FC" w:rsidRPr="00E050FC" w:rsidRDefault="00E050FC" w:rsidP="00E050FC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050FC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FC" w:rsidRPr="00E050FC" w:rsidRDefault="00E050FC" w:rsidP="00E050F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050FC" w:rsidRPr="00E050FC" w:rsidTr="00E050F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050FC" w:rsidRPr="00E050FC" w:rsidRDefault="00E050FC" w:rsidP="00E050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050F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E050FC" w:rsidRPr="00E050FC" w:rsidTr="00E050F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050FC" w:rsidRPr="00E050FC" w:rsidRDefault="00E050FC" w:rsidP="00E050F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050F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050FC" w:rsidRPr="00E050FC" w:rsidRDefault="00E050FC" w:rsidP="00E050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050F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050FC" w:rsidRPr="00E050FC" w:rsidTr="00E050F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050FC" w:rsidRPr="00E050FC" w:rsidRDefault="00E050FC" w:rsidP="00E050F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050FC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050FC" w:rsidRPr="00E050FC" w:rsidRDefault="00E050FC" w:rsidP="00E050F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050FC">
              <w:rPr>
                <w:rFonts w:ascii="Arial" w:hAnsi="Arial" w:cs="Arial"/>
                <w:sz w:val="24"/>
                <w:szCs w:val="24"/>
                <w:lang w:val="en-ZA" w:eastAsia="en-ZA"/>
              </w:rPr>
              <w:t>15.6409</w:t>
            </w:r>
          </w:p>
        </w:tc>
      </w:tr>
      <w:tr w:rsidR="00E050FC" w:rsidRPr="00E050FC" w:rsidTr="00E050F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050FC" w:rsidRPr="00E050FC" w:rsidRDefault="00E050FC" w:rsidP="00E050F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050FC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050FC" w:rsidRPr="00E050FC" w:rsidRDefault="00E050FC" w:rsidP="00E050F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050FC">
              <w:rPr>
                <w:rFonts w:ascii="Arial" w:hAnsi="Arial" w:cs="Arial"/>
                <w:sz w:val="24"/>
                <w:szCs w:val="24"/>
                <w:lang w:val="en-ZA" w:eastAsia="en-ZA"/>
              </w:rPr>
              <w:t>22.2637</w:t>
            </w:r>
          </w:p>
        </w:tc>
      </w:tr>
      <w:tr w:rsidR="00E050FC" w:rsidRPr="00E050FC" w:rsidTr="00E050F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050FC" w:rsidRPr="00E050FC" w:rsidRDefault="00E050FC" w:rsidP="00E050F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050FC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050FC" w:rsidRPr="00E050FC" w:rsidRDefault="00E050FC" w:rsidP="00E050F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050FC">
              <w:rPr>
                <w:rFonts w:ascii="Arial" w:hAnsi="Arial" w:cs="Arial"/>
                <w:sz w:val="24"/>
                <w:szCs w:val="24"/>
                <w:lang w:val="en-ZA" w:eastAsia="en-ZA"/>
              </w:rPr>
              <w:t>17.3764</w:t>
            </w:r>
          </w:p>
        </w:tc>
      </w:tr>
    </w:tbl>
    <w:p w:rsidR="00BE7473" w:rsidRDefault="00BE7473" w:rsidP="00035935">
      <w:bookmarkStart w:id="0" w:name="_GoBack"/>
      <w:bookmarkEnd w:id="0"/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C4574" w:rsidRPr="00EC4574" w:rsidTr="00EC457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574" w:rsidRPr="00EC4574" w:rsidRDefault="00EC4574" w:rsidP="00EC457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C457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574" w:rsidRPr="00EC4574" w:rsidRDefault="00EC4574" w:rsidP="00EC457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C4574" w:rsidRPr="00EC4574" w:rsidTr="00EC457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C4574" w:rsidRPr="00EC4574" w:rsidRDefault="00EC4574" w:rsidP="00EC45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C457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EC457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EC4574" w:rsidRPr="00EC4574" w:rsidTr="00EC457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C4574" w:rsidRPr="00EC4574" w:rsidRDefault="00EC4574" w:rsidP="00EC457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C457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C4574" w:rsidRPr="00EC4574" w:rsidRDefault="00EC4574" w:rsidP="00EC45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C457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C4574" w:rsidRPr="00EC4574" w:rsidTr="00EC457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C4574" w:rsidRPr="00EC4574" w:rsidRDefault="00EC4574" w:rsidP="00EC457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C457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C4574" w:rsidRPr="00EC4574" w:rsidRDefault="00EC4574" w:rsidP="00EC457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C4574">
              <w:rPr>
                <w:rFonts w:ascii="Arial" w:hAnsi="Arial" w:cs="Arial"/>
                <w:sz w:val="24"/>
                <w:szCs w:val="24"/>
                <w:lang w:val="en-ZA" w:eastAsia="en-ZA"/>
              </w:rPr>
              <w:t>15.9298</w:t>
            </w:r>
          </w:p>
        </w:tc>
      </w:tr>
      <w:tr w:rsidR="00EC4574" w:rsidRPr="00EC4574" w:rsidTr="00EC457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C4574" w:rsidRPr="00EC4574" w:rsidRDefault="00EC4574" w:rsidP="00EC457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C457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C4574" w:rsidRPr="00EC4574" w:rsidRDefault="00EC4574" w:rsidP="00EC457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C4574">
              <w:rPr>
                <w:rFonts w:ascii="Arial" w:hAnsi="Arial" w:cs="Arial"/>
                <w:sz w:val="24"/>
                <w:szCs w:val="24"/>
                <w:lang w:val="en-ZA" w:eastAsia="en-ZA"/>
              </w:rPr>
              <w:t>22.5654</w:t>
            </w:r>
          </w:p>
        </w:tc>
      </w:tr>
      <w:tr w:rsidR="00EC4574" w:rsidRPr="00EC4574" w:rsidTr="00EC457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C4574" w:rsidRPr="00EC4574" w:rsidRDefault="00EC4574" w:rsidP="00EC457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C457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C4574" w:rsidRPr="00EC4574" w:rsidRDefault="00EC4574" w:rsidP="00EC457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C4574">
              <w:rPr>
                <w:rFonts w:ascii="Arial" w:hAnsi="Arial" w:cs="Arial"/>
                <w:sz w:val="24"/>
                <w:szCs w:val="24"/>
                <w:lang w:val="en-ZA" w:eastAsia="en-ZA"/>
              </w:rPr>
              <w:t>17.6828</w:t>
            </w:r>
          </w:p>
        </w:tc>
      </w:tr>
    </w:tbl>
    <w:p w:rsidR="00EC4574" w:rsidRPr="00035935" w:rsidRDefault="00EC4574" w:rsidP="00035935"/>
    <w:sectPr w:rsidR="00EC4574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243"/>
    <w:rsid w:val="00025128"/>
    <w:rsid w:val="00035935"/>
    <w:rsid w:val="00220021"/>
    <w:rsid w:val="002961E0"/>
    <w:rsid w:val="00685853"/>
    <w:rsid w:val="00775E6E"/>
    <w:rsid w:val="007E1A9E"/>
    <w:rsid w:val="008A1AC8"/>
    <w:rsid w:val="00994243"/>
    <w:rsid w:val="00AB3092"/>
    <w:rsid w:val="00BE7473"/>
    <w:rsid w:val="00C8566A"/>
    <w:rsid w:val="00D54B08"/>
    <w:rsid w:val="00E050FC"/>
    <w:rsid w:val="00EC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57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C457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C457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C457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C457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C457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C457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9424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9424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C457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C457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C457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C457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9424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C457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9424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C45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57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C457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C457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C457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C457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C457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C457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9424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9424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C457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C457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C457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C457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9424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C457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9424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C45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3</cp:revision>
  <dcterms:created xsi:type="dcterms:W3CDTF">2016-03-15T09:06:00Z</dcterms:created>
  <dcterms:modified xsi:type="dcterms:W3CDTF">2016-03-15T14:06:00Z</dcterms:modified>
</cp:coreProperties>
</file>