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D2AF2" w:rsidRPr="001D2AF2" w:rsidTr="001D2A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D2A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2AF2" w:rsidRPr="001D2AF2" w:rsidTr="001D2A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D2AF2" w:rsidRPr="001D2AF2" w:rsidTr="001D2A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D2AF2" w:rsidRPr="001D2AF2" w:rsidTr="001D2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15.5002</w:t>
            </w:r>
          </w:p>
        </w:tc>
      </w:tr>
      <w:tr w:rsidR="001D2AF2" w:rsidRPr="001D2AF2" w:rsidTr="001D2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22.0910</w:t>
            </w:r>
          </w:p>
        </w:tc>
        <w:bookmarkStart w:id="0" w:name="_GoBack"/>
        <w:bookmarkEnd w:id="0"/>
      </w:tr>
      <w:tr w:rsidR="001D2AF2" w:rsidRPr="001D2AF2" w:rsidTr="001D2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17.3306</w:t>
            </w:r>
          </w:p>
        </w:tc>
      </w:tr>
      <w:tr w:rsidR="001D2AF2" w:rsidRPr="001D2AF2" w:rsidTr="001D2AF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2AF2" w:rsidRPr="001D2AF2" w:rsidTr="001D2A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D2A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D2AF2" w:rsidRPr="001D2AF2" w:rsidTr="001D2A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D2AF2" w:rsidRPr="001D2AF2" w:rsidTr="001D2A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D2AF2" w:rsidRPr="001D2AF2" w:rsidTr="001D2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15.4579</w:t>
            </w:r>
          </w:p>
        </w:tc>
      </w:tr>
      <w:tr w:rsidR="001D2AF2" w:rsidRPr="001D2AF2" w:rsidTr="001D2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22.0548</w:t>
            </w:r>
          </w:p>
        </w:tc>
      </w:tr>
      <w:tr w:rsidR="001D2AF2" w:rsidRPr="001D2AF2" w:rsidTr="001D2A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2AF2" w:rsidRPr="001D2AF2" w:rsidRDefault="001D2AF2" w:rsidP="001D2A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D2AF2">
              <w:rPr>
                <w:rFonts w:ascii="Arial" w:hAnsi="Arial" w:cs="Arial"/>
                <w:sz w:val="24"/>
                <w:szCs w:val="24"/>
                <w:lang w:val="en-ZA" w:eastAsia="en-ZA"/>
              </w:rPr>
              <w:t>17.3147</w:t>
            </w:r>
          </w:p>
        </w:tc>
      </w:tr>
    </w:tbl>
    <w:p w:rsidR="001D2AF2" w:rsidRPr="00035935" w:rsidRDefault="001D2AF2" w:rsidP="00035935"/>
    <w:sectPr w:rsidR="001D2AF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E"/>
    <w:rsid w:val="00025128"/>
    <w:rsid w:val="00035935"/>
    <w:rsid w:val="001D2AF2"/>
    <w:rsid w:val="00220021"/>
    <w:rsid w:val="002961E0"/>
    <w:rsid w:val="006626BE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2A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2A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2A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D2A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D2A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D2A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26B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26B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D2A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2A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D2A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D2A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26B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D2A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26B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D2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2A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2A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2A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D2A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D2A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D2A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626B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626B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D2A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2A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D2A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D2A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626B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D2A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626B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D2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2016-03-29T09:01:00Z</dcterms:created>
  <dcterms:modified xsi:type="dcterms:W3CDTF">2016-03-29T14:03:00Z</dcterms:modified>
</cp:coreProperties>
</file>