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05D69" w:rsidRPr="00805D69" w:rsidTr="00805D6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69" w:rsidRPr="00805D69" w:rsidRDefault="00805D69" w:rsidP="00805D6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05D6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69" w:rsidRPr="00805D69" w:rsidRDefault="00805D69" w:rsidP="00805D6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05D69" w:rsidRPr="00805D69" w:rsidTr="00805D6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05D69" w:rsidRPr="00805D69" w:rsidRDefault="00805D69" w:rsidP="00805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5D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05D69" w:rsidRPr="00805D69" w:rsidTr="00805D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5D69" w:rsidRPr="00805D69" w:rsidRDefault="00805D69" w:rsidP="00805D6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5D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5D69" w:rsidRPr="00805D69" w:rsidRDefault="00805D69" w:rsidP="00805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5D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bookmarkStart w:id="0" w:name="_GoBack"/>
        <w:bookmarkEnd w:id="0"/>
      </w:tr>
      <w:tr w:rsidR="00805D69" w:rsidRPr="00805D69" w:rsidTr="00805D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5D69" w:rsidRPr="00805D69" w:rsidRDefault="00805D69" w:rsidP="00805D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5D6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5D69" w:rsidRPr="00805D69" w:rsidRDefault="00805D69" w:rsidP="00805D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5D69">
              <w:rPr>
                <w:rFonts w:ascii="Arial" w:hAnsi="Arial" w:cs="Arial"/>
                <w:sz w:val="24"/>
                <w:szCs w:val="24"/>
                <w:lang w:val="en-ZA" w:eastAsia="en-ZA"/>
              </w:rPr>
              <w:t>15.0095</w:t>
            </w:r>
          </w:p>
        </w:tc>
      </w:tr>
      <w:tr w:rsidR="00805D69" w:rsidRPr="00805D69" w:rsidTr="00805D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5D69" w:rsidRPr="00805D69" w:rsidRDefault="00805D69" w:rsidP="00805D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5D6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5D69" w:rsidRPr="00805D69" w:rsidRDefault="00805D69" w:rsidP="00805D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5D69">
              <w:rPr>
                <w:rFonts w:ascii="Arial" w:hAnsi="Arial" w:cs="Arial"/>
                <w:sz w:val="24"/>
                <w:szCs w:val="24"/>
                <w:lang w:val="en-ZA" w:eastAsia="en-ZA"/>
              </w:rPr>
              <w:t>21.6021</w:t>
            </w:r>
          </w:p>
        </w:tc>
      </w:tr>
      <w:tr w:rsidR="00805D69" w:rsidRPr="00805D69" w:rsidTr="00805D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5D69" w:rsidRPr="00805D69" w:rsidRDefault="00805D69" w:rsidP="00805D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5D6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5D69" w:rsidRPr="00805D69" w:rsidRDefault="00805D69" w:rsidP="00805D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5D69">
              <w:rPr>
                <w:rFonts w:ascii="Arial" w:hAnsi="Arial" w:cs="Arial"/>
                <w:sz w:val="24"/>
                <w:szCs w:val="24"/>
                <w:lang w:val="en-ZA" w:eastAsia="en-ZA"/>
              </w:rPr>
              <w:t>16.9939</w:t>
            </w:r>
          </w:p>
        </w:tc>
      </w:tr>
      <w:tr w:rsidR="00805D69" w:rsidRPr="00805D69" w:rsidTr="00805D69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69" w:rsidRPr="00805D69" w:rsidRDefault="00805D69" w:rsidP="00805D6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69" w:rsidRPr="00805D69" w:rsidRDefault="00805D69" w:rsidP="00805D6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05D69" w:rsidRPr="00805D69" w:rsidTr="00805D6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69" w:rsidRPr="00805D69" w:rsidRDefault="00805D69" w:rsidP="00805D6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05D6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69" w:rsidRPr="00805D69" w:rsidRDefault="00805D69" w:rsidP="00805D6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05D69" w:rsidRPr="00805D69" w:rsidTr="00805D6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05D69" w:rsidRPr="00805D69" w:rsidRDefault="00805D69" w:rsidP="00805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5D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05D69" w:rsidRPr="00805D69" w:rsidTr="00805D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5D69" w:rsidRPr="00805D69" w:rsidRDefault="00805D69" w:rsidP="00805D6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5D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5D69" w:rsidRPr="00805D69" w:rsidRDefault="00805D69" w:rsidP="00805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5D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05D69" w:rsidRPr="00805D69" w:rsidTr="00805D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5D69" w:rsidRPr="00805D69" w:rsidRDefault="00805D69" w:rsidP="00805D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5D6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5D69" w:rsidRPr="00805D69" w:rsidRDefault="00805D69" w:rsidP="00805D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5D69">
              <w:rPr>
                <w:rFonts w:ascii="Arial" w:hAnsi="Arial" w:cs="Arial"/>
                <w:sz w:val="24"/>
                <w:szCs w:val="24"/>
                <w:lang w:val="en-ZA" w:eastAsia="en-ZA"/>
              </w:rPr>
              <w:t>14.8960</w:t>
            </w:r>
          </w:p>
        </w:tc>
      </w:tr>
      <w:tr w:rsidR="00805D69" w:rsidRPr="00805D69" w:rsidTr="00805D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5D69" w:rsidRPr="00805D69" w:rsidRDefault="00805D69" w:rsidP="00805D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5D6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5D69" w:rsidRPr="00805D69" w:rsidRDefault="00805D69" w:rsidP="00805D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5D69">
              <w:rPr>
                <w:rFonts w:ascii="Arial" w:hAnsi="Arial" w:cs="Arial"/>
                <w:sz w:val="24"/>
                <w:szCs w:val="24"/>
                <w:lang w:val="en-ZA" w:eastAsia="en-ZA"/>
              </w:rPr>
              <w:t>21.4896</w:t>
            </w:r>
          </w:p>
        </w:tc>
      </w:tr>
      <w:tr w:rsidR="00805D69" w:rsidRPr="00805D69" w:rsidTr="00805D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5D69" w:rsidRPr="00805D69" w:rsidRDefault="00805D69" w:rsidP="00805D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5D6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5D69" w:rsidRPr="00805D69" w:rsidRDefault="00805D69" w:rsidP="00805D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5D69">
              <w:rPr>
                <w:rFonts w:ascii="Arial" w:hAnsi="Arial" w:cs="Arial"/>
                <w:sz w:val="24"/>
                <w:szCs w:val="24"/>
                <w:lang w:val="en-ZA" w:eastAsia="en-ZA"/>
              </w:rPr>
              <w:t>16.8719</w:t>
            </w:r>
          </w:p>
        </w:tc>
      </w:tr>
    </w:tbl>
    <w:p w:rsidR="00805D69" w:rsidRPr="00035935" w:rsidRDefault="00805D69" w:rsidP="00035935"/>
    <w:sectPr w:rsidR="00805D6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BB"/>
    <w:rsid w:val="00025128"/>
    <w:rsid w:val="00035935"/>
    <w:rsid w:val="00220021"/>
    <w:rsid w:val="002961E0"/>
    <w:rsid w:val="00685853"/>
    <w:rsid w:val="00775E6E"/>
    <w:rsid w:val="007E1A9E"/>
    <w:rsid w:val="00805D69"/>
    <w:rsid w:val="008A1AC8"/>
    <w:rsid w:val="00AB3092"/>
    <w:rsid w:val="00BE7473"/>
    <w:rsid w:val="00C8566A"/>
    <w:rsid w:val="00D54B08"/>
    <w:rsid w:val="00D9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6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05D6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05D6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05D6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05D6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05D6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05D6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952B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952B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05D6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05D6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05D6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05D6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952B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05D6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952B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05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6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05D6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05D6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05D6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05D6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05D6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05D6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952B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952B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05D6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05D6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05D6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05D6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952B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05D6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952B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05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2016-03-30T09:03:00Z</dcterms:created>
  <dcterms:modified xsi:type="dcterms:W3CDTF">2016-03-30T14:03:00Z</dcterms:modified>
</cp:coreProperties>
</file>