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515A0" w:rsidRPr="004515A0" w:rsidTr="004515A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515A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515A0" w:rsidRPr="004515A0" w:rsidTr="004515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515A0" w:rsidRPr="004515A0" w:rsidTr="004515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sz w:val="24"/>
                <w:szCs w:val="24"/>
                <w:lang w:val="en-ZA" w:eastAsia="en-ZA"/>
              </w:rPr>
              <w:t>15.1318</w:t>
            </w:r>
          </w:p>
        </w:tc>
      </w:tr>
      <w:tr w:rsidR="004515A0" w:rsidRPr="004515A0" w:rsidTr="004515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sz w:val="24"/>
                <w:szCs w:val="24"/>
                <w:lang w:val="en-ZA" w:eastAsia="en-ZA"/>
              </w:rPr>
              <w:t>21.3125</w:t>
            </w:r>
          </w:p>
        </w:tc>
      </w:tr>
      <w:tr w:rsidR="004515A0" w:rsidRPr="004515A0" w:rsidTr="004515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sz w:val="24"/>
                <w:szCs w:val="24"/>
                <w:lang w:val="en-ZA" w:eastAsia="en-ZA"/>
              </w:rPr>
              <w:t>17.2279</w:t>
            </w:r>
          </w:p>
        </w:tc>
      </w:tr>
      <w:tr w:rsidR="004515A0" w:rsidRPr="004515A0" w:rsidTr="004515A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515A0" w:rsidRPr="004515A0" w:rsidTr="004515A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515A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515A0" w:rsidRPr="004515A0" w:rsidTr="004515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515A0" w:rsidRPr="004515A0" w:rsidTr="004515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sz w:val="24"/>
                <w:szCs w:val="24"/>
                <w:lang w:val="en-ZA" w:eastAsia="en-ZA"/>
              </w:rPr>
              <w:t>15.1701</w:t>
            </w:r>
          </w:p>
        </w:tc>
      </w:tr>
      <w:tr w:rsidR="004515A0" w:rsidRPr="004515A0" w:rsidTr="004515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sz w:val="24"/>
                <w:szCs w:val="24"/>
                <w:lang w:val="en-ZA" w:eastAsia="en-ZA"/>
              </w:rPr>
              <w:t>21.3914</w:t>
            </w:r>
          </w:p>
        </w:tc>
      </w:tr>
      <w:tr w:rsidR="004515A0" w:rsidRPr="004515A0" w:rsidTr="004515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15A0" w:rsidRPr="004515A0" w:rsidRDefault="004515A0" w:rsidP="004515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15A0">
              <w:rPr>
                <w:rFonts w:ascii="Arial" w:hAnsi="Arial" w:cs="Arial"/>
                <w:sz w:val="24"/>
                <w:szCs w:val="24"/>
                <w:lang w:val="en-ZA" w:eastAsia="en-ZA"/>
              </w:rPr>
              <w:t>17.2201</w:t>
            </w:r>
          </w:p>
        </w:tc>
      </w:tr>
    </w:tbl>
    <w:p w:rsidR="004515A0" w:rsidRPr="00035935" w:rsidRDefault="004515A0" w:rsidP="00035935"/>
    <w:sectPr w:rsidR="004515A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E5"/>
    <w:rsid w:val="00025128"/>
    <w:rsid w:val="00035935"/>
    <w:rsid w:val="00220021"/>
    <w:rsid w:val="002961E0"/>
    <w:rsid w:val="004515A0"/>
    <w:rsid w:val="004837E5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A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15A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515A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515A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515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515A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515A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837E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837E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515A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515A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515A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515A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837E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515A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837E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51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A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15A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515A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515A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515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515A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515A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837E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837E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515A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515A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515A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515A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837E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515A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837E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51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2016-04-07T09:02:00Z</dcterms:created>
  <dcterms:modified xsi:type="dcterms:W3CDTF">2016-04-07T14:01:00Z</dcterms:modified>
</cp:coreProperties>
</file>