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47A8D" w:rsidRPr="00947A8D" w:rsidTr="00947A8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47A8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47A8D" w:rsidRPr="00947A8D" w:rsidTr="00947A8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47A8D" w:rsidRPr="00947A8D" w:rsidTr="00947A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47A8D" w:rsidRPr="00947A8D" w:rsidTr="00947A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sz w:val="24"/>
                <w:szCs w:val="24"/>
                <w:lang w:val="en-ZA" w:eastAsia="en-ZA"/>
              </w:rPr>
              <w:t>14.6110</w:t>
            </w:r>
          </w:p>
        </w:tc>
        <w:bookmarkStart w:id="0" w:name="_GoBack"/>
        <w:bookmarkEnd w:id="0"/>
      </w:tr>
      <w:tr w:rsidR="00947A8D" w:rsidRPr="00947A8D" w:rsidTr="00947A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sz w:val="24"/>
                <w:szCs w:val="24"/>
                <w:lang w:val="en-ZA" w:eastAsia="en-ZA"/>
              </w:rPr>
              <w:t>20.7388</w:t>
            </w:r>
          </w:p>
        </w:tc>
      </w:tr>
      <w:tr w:rsidR="00947A8D" w:rsidRPr="00947A8D" w:rsidTr="00947A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sz w:val="24"/>
                <w:szCs w:val="24"/>
                <w:lang w:val="en-ZA" w:eastAsia="en-ZA"/>
              </w:rPr>
              <w:t>16.5190</w:t>
            </w:r>
          </w:p>
        </w:tc>
      </w:tr>
      <w:tr w:rsidR="00947A8D" w:rsidRPr="00947A8D" w:rsidTr="00947A8D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47A8D" w:rsidRPr="00947A8D" w:rsidTr="00947A8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47A8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47A8D" w:rsidRPr="00947A8D" w:rsidTr="00947A8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47A8D" w:rsidRPr="00947A8D" w:rsidTr="00947A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47A8D" w:rsidRPr="00947A8D" w:rsidTr="00947A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sz w:val="24"/>
                <w:szCs w:val="24"/>
                <w:lang w:val="en-ZA" w:eastAsia="en-ZA"/>
              </w:rPr>
              <w:t>14.5800</w:t>
            </w:r>
          </w:p>
        </w:tc>
      </w:tr>
      <w:tr w:rsidR="00947A8D" w:rsidRPr="00947A8D" w:rsidTr="00947A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sz w:val="24"/>
                <w:szCs w:val="24"/>
                <w:lang w:val="en-ZA" w:eastAsia="en-ZA"/>
              </w:rPr>
              <w:t>20.7160</w:t>
            </w:r>
          </w:p>
        </w:tc>
      </w:tr>
      <w:tr w:rsidR="00947A8D" w:rsidRPr="00947A8D" w:rsidTr="00947A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A8D" w:rsidRPr="00947A8D" w:rsidRDefault="00947A8D" w:rsidP="00947A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7A8D">
              <w:rPr>
                <w:rFonts w:ascii="Arial" w:hAnsi="Arial" w:cs="Arial"/>
                <w:sz w:val="24"/>
                <w:szCs w:val="24"/>
                <w:lang w:val="en-ZA" w:eastAsia="en-ZA"/>
              </w:rPr>
              <w:t>16.4820</w:t>
            </w:r>
          </w:p>
        </w:tc>
      </w:tr>
    </w:tbl>
    <w:p w:rsidR="00947A8D" w:rsidRPr="00035935" w:rsidRDefault="00947A8D" w:rsidP="00035935"/>
    <w:sectPr w:rsidR="00947A8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4A"/>
    <w:rsid w:val="00025128"/>
    <w:rsid w:val="00035935"/>
    <w:rsid w:val="00220021"/>
    <w:rsid w:val="002961E0"/>
    <w:rsid w:val="00685853"/>
    <w:rsid w:val="00752B4A"/>
    <w:rsid w:val="00775E6E"/>
    <w:rsid w:val="007E1A9E"/>
    <w:rsid w:val="008A1AC8"/>
    <w:rsid w:val="00947A8D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8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7A8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47A8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47A8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47A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7A8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47A8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52B4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52B4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47A8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47A8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47A8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47A8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52B4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47A8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52B4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47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8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7A8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47A8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47A8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47A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7A8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47A8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52B4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52B4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47A8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47A8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47A8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47A8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52B4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47A8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52B4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47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2016-04-18T09:01:00Z</dcterms:created>
  <dcterms:modified xsi:type="dcterms:W3CDTF">2016-04-18T14:02:00Z</dcterms:modified>
</cp:coreProperties>
</file>