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8302F" w:rsidRPr="00B8302F" w:rsidTr="00B8302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2F" w:rsidRPr="00B8302F" w:rsidRDefault="00B8302F" w:rsidP="00B8302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8302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2F" w:rsidRPr="00B8302F" w:rsidRDefault="00B8302F" w:rsidP="00B8302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8302F" w:rsidRPr="00B8302F" w:rsidTr="00B8302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8302F" w:rsidRPr="00B8302F" w:rsidRDefault="00B8302F" w:rsidP="00B830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8302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8302F" w:rsidRPr="00B8302F" w:rsidTr="00B8302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302F" w:rsidRPr="00B8302F" w:rsidRDefault="00B8302F" w:rsidP="00B8302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8302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302F" w:rsidRPr="00B8302F" w:rsidRDefault="00B8302F" w:rsidP="00B830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8302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8302F" w:rsidRPr="00B8302F" w:rsidTr="00B8302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302F" w:rsidRPr="00B8302F" w:rsidRDefault="00B8302F" w:rsidP="00B8302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302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302F" w:rsidRPr="00B8302F" w:rsidRDefault="00B8302F" w:rsidP="00B8302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302F">
              <w:rPr>
                <w:rFonts w:ascii="Arial" w:hAnsi="Arial" w:cs="Arial"/>
                <w:sz w:val="24"/>
                <w:szCs w:val="24"/>
                <w:lang w:val="en-ZA" w:eastAsia="en-ZA"/>
              </w:rPr>
              <w:t>14.3954</w:t>
            </w:r>
          </w:p>
        </w:tc>
      </w:tr>
      <w:tr w:rsidR="00B8302F" w:rsidRPr="00B8302F" w:rsidTr="00B8302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302F" w:rsidRPr="00B8302F" w:rsidRDefault="00B8302F" w:rsidP="00B8302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302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302F" w:rsidRPr="00B8302F" w:rsidRDefault="00B8302F" w:rsidP="00B8302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302F">
              <w:rPr>
                <w:rFonts w:ascii="Arial" w:hAnsi="Arial" w:cs="Arial"/>
                <w:sz w:val="24"/>
                <w:szCs w:val="24"/>
                <w:lang w:val="en-ZA" w:eastAsia="en-ZA"/>
              </w:rPr>
              <w:t>20.6192</w:t>
            </w:r>
          </w:p>
        </w:tc>
      </w:tr>
      <w:tr w:rsidR="00B8302F" w:rsidRPr="00B8302F" w:rsidTr="00B8302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302F" w:rsidRPr="00B8302F" w:rsidRDefault="00B8302F" w:rsidP="00B8302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302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302F" w:rsidRPr="00B8302F" w:rsidRDefault="00B8302F" w:rsidP="00B8302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302F">
              <w:rPr>
                <w:rFonts w:ascii="Arial" w:hAnsi="Arial" w:cs="Arial"/>
                <w:sz w:val="24"/>
                <w:szCs w:val="24"/>
                <w:lang w:val="en-ZA" w:eastAsia="en-ZA"/>
              </w:rPr>
              <w:t>16.3126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873C9" w:rsidRPr="00F873C9" w:rsidTr="00F873C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C9" w:rsidRPr="00F873C9" w:rsidRDefault="00F873C9" w:rsidP="00F873C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873C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3C9" w:rsidRPr="00F873C9" w:rsidRDefault="00F873C9" w:rsidP="00F873C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873C9" w:rsidRPr="00F873C9" w:rsidTr="00F873C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873C9" w:rsidRPr="00F873C9" w:rsidRDefault="00F873C9" w:rsidP="00F873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73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873C9" w:rsidRPr="00F873C9" w:rsidTr="00F873C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73C9" w:rsidRPr="00F873C9" w:rsidRDefault="00F873C9" w:rsidP="00F873C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73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73C9" w:rsidRPr="00F873C9" w:rsidRDefault="00F873C9" w:rsidP="00F873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73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873C9" w:rsidRPr="00F873C9" w:rsidTr="00F873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73C9" w:rsidRPr="00F873C9" w:rsidRDefault="00F873C9" w:rsidP="00F873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73C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73C9" w:rsidRPr="00F873C9" w:rsidRDefault="00F873C9" w:rsidP="00F873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73C9">
              <w:rPr>
                <w:rFonts w:ascii="Arial" w:hAnsi="Arial" w:cs="Arial"/>
                <w:sz w:val="24"/>
                <w:szCs w:val="24"/>
                <w:lang w:val="en-ZA" w:eastAsia="en-ZA"/>
              </w:rPr>
              <w:t>14.2259</w:t>
            </w:r>
          </w:p>
        </w:tc>
      </w:tr>
      <w:tr w:rsidR="00F873C9" w:rsidRPr="00F873C9" w:rsidTr="00F873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73C9" w:rsidRPr="00F873C9" w:rsidRDefault="00F873C9" w:rsidP="00F873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73C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73C9" w:rsidRPr="00F873C9" w:rsidRDefault="00F873C9" w:rsidP="00F873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73C9">
              <w:rPr>
                <w:rFonts w:ascii="Arial" w:hAnsi="Arial" w:cs="Arial"/>
                <w:sz w:val="24"/>
                <w:szCs w:val="24"/>
                <w:lang w:val="en-ZA" w:eastAsia="en-ZA"/>
              </w:rPr>
              <w:t>20.4912</w:t>
            </w:r>
          </w:p>
        </w:tc>
      </w:tr>
      <w:tr w:rsidR="00F873C9" w:rsidRPr="00F873C9" w:rsidTr="00F873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73C9" w:rsidRPr="00F873C9" w:rsidRDefault="00F873C9" w:rsidP="00F873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73C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73C9" w:rsidRPr="00F873C9" w:rsidRDefault="00F873C9" w:rsidP="00F873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73C9">
              <w:rPr>
                <w:rFonts w:ascii="Arial" w:hAnsi="Arial" w:cs="Arial"/>
                <w:sz w:val="24"/>
                <w:szCs w:val="24"/>
                <w:lang w:val="en-ZA" w:eastAsia="en-ZA"/>
              </w:rPr>
              <w:t>16.1812</w:t>
            </w:r>
          </w:p>
        </w:tc>
      </w:tr>
    </w:tbl>
    <w:p w:rsidR="00F873C9" w:rsidRPr="00035935" w:rsidRDefault="00F873C9" w:rsidP="00035935">
      <w:bookmarkStart w:id="0" w:name="_GoBack"/>
      <w:bookmarkEnd w:id="0"/>
    </w:p>
    <w:sectPr w:rsidR="00F873C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2F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8302F"/>
    <w:rsid w:val="00BE7473"/>
    <w:rsid w:val="00C8566A"/>
    <w:rsid w:val="00D54B08"/>
    <w:rsid w:val="00F8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C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873C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873C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873C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873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873C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873C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8302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8302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873C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873C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873C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873C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8302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873C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8302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87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C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873C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873C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873C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873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873C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873C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8302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8302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873C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873C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873C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873C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8302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873C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8302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87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2016-04-19T09:03:00Z</dcterms:created>
  <dcterms:modified xsi:type="dcterms:W3CDTF">2016-04-19T14:02:00Z</dcterms:modified>
</cp:coreProperties>
</file>