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6D7C" w:rsidRPr="00FF6D7C" w:rsidTr="00FF6D7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7C" w:rsidRPr="00FF6D7C" w:rsidRDefault="00FF6D7C" w:rsidP="00FF6D7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6D7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7C" w:rsidRPr="00FF6D7C" w:rsidRDefault="00FF6D7C" w:rsidP="00FF6D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6D7C" w:rsidRPr="00FF6D7C" w:rsidTr="00FF6D7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F6D7C" w:rsidRPr="00FF6D7C" w:rsidTr="00FF6D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6D7C" w:rsidRPr="00FF6D7C" w:rsidTr="00FF6D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sz w:val="24"/>
                <w:szCs w:val="24"/>
                <w:lang w:val="en-ZA" w:eastAsia="en-ZA"/>
              </w:rPr>
              <w:t>14.2791</w:t>
            </w:r>
          </w:p>
        </w:tc>
      </w:tr>
      <w:tr w:rsidR="00FF6D7C" w:rsidRPr="00FF6D7C" w:rsidTr="00FF6D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sz w:val="24"/>
                <w:szCs w:val="24"/>
                <w:lang w:val="en-ZA" w:eastAsia="en-ZA"/>
              </w:rPr>
              <w:t>20.4405</w:t>
            </w:r>
          </w:p>
        </w:tc>
      </w:tr>
      <w:tr w:rsidR="00FF6D7C" w:rsidRPr="00FF6D7C" w:rsidTr="00FF6D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D7C" w:rsidRPr="00FF6D7C" w:rsidRDefault="00FF6D7C" w:rsidP="00FF6D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6D7C">
              <w:rPr>
                <w:rFonts w:ascii="Arial" w:hAnsi="Arial" w:cs="Arial"/>
                <w:sz w:val="24"/>
                <w:szCs w:val="24"/>
                <w:lang w:val="en-ZA" w:eastAsia="en-ZA"/>
              </w:rPr>
              <w:t>16.1249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7C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7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6D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F6D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F6D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F6D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F6D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F6D7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6D7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6D7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F6D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F6D7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F6D7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F6D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6D7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F6D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6D7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F6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7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6D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F6D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F6D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F6D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F6D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F6D7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6D7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6D7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F6D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F6D7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F6D7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F6D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6D7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F6D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6D7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F6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2016-04-21T09:11:00Z</dcterms:created>
  <dcterms:modified xsi:type="dcterms:W3CDTF">2016-04-21T09:12:00Z</dcterms:modified>
</cp:coreProperties>
</file>