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F6A67" w:rsidRPr="006F6A67" w:rsidTr="006F6A6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67" w:rsidRPr="006F6A67" w:rsidRDefault="006F6A67" w:rsidP="006F6A6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F6A6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67" w:rsidRPr="006F6A67" w:rsidRDefault="006F6A67" w:rsidP="006F6A6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F6A67" w:rsidRPr="006F6A67" w:rsidTr="006F6A6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F6A67" w:rsidRPr="006F6A67" w:rsidRDefault="006F6A67" w:rsidP="006F6A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F6A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F6A67" w:rsidRPr="006F6A67" w:rsidTr="006F6A6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6A67" w:rsidRPr="006F6A67" w:rsidRDefault="006F6A67" w:rsidP="006F6A6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F6A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6A67" w:rsidRPr="006F6A67" w:rsidRDefault="006F6A67" w:rsidP="006F6A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F6A6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F6A67" w:rsidRPr="006F6A67" w:rsidTr="006F6A6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6A67" w:rsidRPr="006F6A67" w:rsidRDefault="006F6A67" w:rsidP="006F6A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6A6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6A67" w:rsidRPr="006F6A67" w:rsidRDefault="006F6A67" w:rsidP="006F6A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6A67">
              <w:rPr>
                <w:rFonts w:ascii="Arial" w:hAnsi="Arial" w:cs="Arial"/>
                <w:sz w:val="24"/>
                <w:szCs w:val="24"/>
                <w:lang w:val="en-ZA" w:eastAsia="en-ZA"/>
              </w:rPr>
              <w:t>14.2181</w:t>
            </w:r>
          </w:p>
        </w:tc>
      </w:tr>
      <w:tr w:rsidR="006F6A67" w:rsidRPr="006F6A67" w:rsidTr="006F6A6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6A67" w:rsidRPr="006F6A67" w:rsidRDefault="006F6A67" w:rsidP="006F6A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6A6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6A67" w:rsidRPr="006F6A67" w:rsidRDefault="006F6A67" w:rsidP="006F6A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6A67">
              <w:rPr>
                <w:rFonts w:ascii="Arial" w:hAnsi="Arial" w:cs="Arial"/>
                <w:sz w:val="24"/>
                <w:szCs w:val="24"/>
                <w:lang w:val="en-ZA" w:eastAsia="en-ZA"/>
              </w:rPr>
              <w:t>20.7511</w:t>
            </w:r>
          </w:p>
        </w:tc>
      </w:tr>
      <w:tr w:rsidR="006F6A67" w:rsidRPr="006F6A67" w:rsidTr="006F6A6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6A67" w:rsidRPr="006F6A67" w:rsidRDefault="006F6A67" w:rsidP="006F6A6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6A6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6A67" w:rsidRPr="006F6A67" w:rsidRDefault="006F6A67" w:rsidP="006F6A6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6A67">
              <w:rPr>
                <w:rFonts w:ascii="Arial" w:hAnsi="Arial" w:cs="Arial"/>
                <w:sz w:val="24"/>
                <w:szCs w:val="24"/>
                <w:lang w:val="en-ZA" w:eastAsia="en-ZA"/>
              </w:rPr>
              <w:t>16.1818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67"/>
    <w:rsid w:val="00025128"/>
    <w:rsid w:val="00035935"/>
    <w:rsid w:val="00220021"/>
    <w:rsid w:val="002961E0"/>
    <w:rsid w:val="00685853"/>
    <w:rsid w:val="006F6A67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6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F6A6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F6A6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F6A6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F6A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F6A6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F6A6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F6A6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F6A6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F6A6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F6A6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F6A6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F6A6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F6A6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F6A6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F6A6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F6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6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F6A6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F6A6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F6A6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F6A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F6A6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F6A6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F6A6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F6A6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F6A6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F6A6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F6A6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F6A6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F6A6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F6A6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F6A6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F6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2016-04-29T09:01:00Z</dcterms:created>
  <dcterms:modified xsi:type="dcterms:W3CDTF">2016-04-29T09:02:00Z</dcterms:modified>
</cp:coreProperties>
</file>