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C585B" w:rsidRPr="009C585B" w:rsidTr="009C585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85B" w:rsidRPr="009C585B" w:rsidRDefault="009C585B" w:rsidP="009C585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C585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85B" w:rsidRPr="009C585B" w:rsidRDefault="009C585B" w:rsidP="009C585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C585B" w:rsidRPr="009C585B" w:rsidTr="009C585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C585B" w:rsidRPr="009C585B" w:rsidRDefault="009C585B" w:rsidP="009C5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C58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C585B" w:rsidRPr="009C585B" w:rsidTr="009C585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585B" w:rsidRPr="009C585B" w:rsidRDefault="009C585B" w:rsidP="009C585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C58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585B" w:rsidRPr="009C585B" w:rsidRDefault="009C585B" w:rsidP="009C5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C58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C585B" w:rsidRPr="009C585B" w:rsidTr="009C585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585B" w:rsidRPr="009C585B" w:rsidRDefault="009C585B" w:rsidP="009C585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585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585B" w:rsidRPr="009C585B" w:rsidRDefault="009C585B" w:rsidP="009C585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585B">
              <w:rPr>
                <w:rFonts w:ascii="Arial" w:hAnsi="Arial" w:cs="Arial"/>
                <w:sz w:val="24"/>
                <w:szCs w:val="24"/>
                <w:lang w:val="en-ZA" w:eastAsia="en-ZA"/>
              </w:rPr>
              <w:t>14.8568</w:t>
            </w:r>
          </w:p>
        </w:tc>
      </w:tr>
      <w:tr w:rsidR="009C585B" w:rsidRPr="009C585B" w:rsidTr="009C585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585B" w:rsidRPr="009C585B" w:rsidRDefault="009C585B" w:rsidP="009C585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585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585B" w:rsidRPr="009C585B" w:rsidRDefault="009C585B" w:rsidP="009C585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585B">
              <w:rPr>
                <w:rFonts w:ascii="Arial" w:hAnsi="Arial" w:cs="Arial"/>
                <w:sz w:val="24"/>
                <w:szCs w:val="24"/>
                <w:lang w:val="en-ZA" w:eastAsia="en-ZA"/>
              </w:rPr>
              <w:t>21.5184</w:t>
            </w:r>
          </w:p>
        </w:tc>
      </w:tr>
      <w:tr w:rsidR="009C585B" w:rsidRPr="009C585B" w:rsidTr="009C585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585B" w:rsidRPr="009C585B" w:rsidRDefault="009C585B" w:rsidP="009C585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585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585B" w:rsidRPr="009C585B" w:rsidRDefault="009C585B" w:rsidP="009C585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585B">
              <w:rPr>
                <w:rFonts w:ascii="Arial" w:hAnsi="Arial" w:cs="Arial"/>
                <w:sz w:val="24"/>
                <w:szCs w:val="24"/>
                <w:lang w:val="en-ZA" w:eastAsia="en-ZA"/>
              </w:rPr>
              <w:t>17.0691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E546B" w:rsidRPr="00FE546B" w:rsidTr="00FE546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6B" w:rsidRPr="00FE546B" w:rsidRDefault="00FE546B" w:rsidP="00FE546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E546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6B" w:rsidRPr="00FE546B" w:rsidRDefault="00FE546B" w:rsidP="00FE54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E546B" w:rsidRPr="00FE546B" w:rsidTr="00FE546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E546B" w:rsidRPr="00FE546B" w:rsidRDefault="00FE546B" w:rsidP="00FE54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54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E546B" w:rsidRPr="00FE546B" w:rsidTr="00FE546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546B" w:rsidRPr="00FE546B" w:rsidRDefault="00FE546B" w:rsidP="00FE546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54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546B" w:rsidRPr="00FE546B" w:rsidRDefault="00FE546B" w:rsidP="00FE54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54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E546B" w:rsidRPr="00FE546B" w:rsidTr="00FE54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546B" w:rsidRPr="00FE546B" w:rsidRDefault="00FE546B" w:rsidP="00FE54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546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546B" w:rsidRPr="00FE546B" w:rsidRDefault="00FE546B" w:rsidP="00FE54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546B">
              <w:rPr>
                <w:rFonts w:ascii="Arial" w:hAnsi="Arial" w:cs="Arial"/>
                <w:sz w:val="24"/>
                <w:szCs w:val="24"/>
                <w:lang w:val="en-ZA" w:eastAsia="en-ZA"/>
              </w:rPr>
              <w:t>14.9010</w:t>
            </w:r>
          </w:p>
        </w:tc>
      </w:tr>
      <w:tr w:rsidR="00FE546B" w:rsidRPr="00FE546B" w:rsidTr="00FE54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546B" w:rsidRPr="00FE546B" w:rsidRDefault="00FE546B" w:rsidP="00FE54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546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546B" w:rsidRPr="00FE546B" w:rsidRDefault="00FE546B" w:rsidP="00FE54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546B">
              <w:rPr>
                <w:rFonts w:ascii="Arial" w:hAnsi="Arial" w:cs="Arial"/>
                <w:sz w:val="24"/>
                <w:szCs w:val="24"/>
                <w:lang w:val="en-ZA" w:eastAsia="en-ZA"/>
              </w:rPr>
              <w:t>21.6111</w:t>
            </w:r>
          </w:p>
        </w:tc>
      </w:tr>
      <w:tr w:rsidR="00FE546B" w:rsidRPr="00FE546B" w:rsidTr="00FE54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546B" w:rsidRPr="00FE546B" w:rsidRDefault="00FE546B" w:rsidP="00FE54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546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546B" w:rsidRPr="00FE546B" w:rsidRDefault="00FE546B" w:rsidP="00FE54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546B">
              <w:rPr>
                <w:rFonts w:ascii="Arial" w:hAnsi="Arial" w:cs="Arial"/>
                <w:sz w:val="24"/>
                <w:szCs w:val="24"/>
                <w:lang w:val="en-ZA" w:eastAsia="en-ZA"/>
              </w:rPr>
              <w:t>17.1408</w:t>
            </w:r>
          </w:p>
        </w:tc>
      </w:tr>
    </w:tbl>
    <w:p w:rsidR="00FE546B" w:rsidRPr="00035935" w:rsidRDefault="00FE546B" w:rsidP="00035935">
      <w:bookmarkStart w:id="0" w:name="_GoBack"/>
      <w:bookmarkEnd w:id="0"/>
    </w:p>
    <w:sectPr w:rsidR="00FE546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5B"/>
    <w:rsid w:val="00025128"/>
    <w:rsid w:val="00035935"/>
    <w:rsid w:val="00220021"/>
    <w:rsid w:val="002961E0"/>
    <w:rsid w:val="00685853"/>
    <w:rsid w:val="00775E6E"/>
    <w:rsid w:val="007E1A9E"/>
    <w:rsid w:val="008A1AC8"/>
    <w:rsid w:val="009C585B"/>
    <w:rsid w:val="00AB3092"/>
    <w:rsid w:val="00BE7473"/>
    <w:rsid w:val="00C8566A"/>
    <w:rsid w:val="00D54B08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6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E546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E546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E546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E54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E546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E546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C585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C585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E546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E546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E546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E546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C585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E546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C585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E54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6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E546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E546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E546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E54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E546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E546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C585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C585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E546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E546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E546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E546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C585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E546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C585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E5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2016-05-04T09:01:00Z</dcterms:created>
  <dcterms:modified xsi:type="dcterms:W3CDTF">2016-05-04T14:04:00Z</dcterms:modified>
</cp:coreProperties>
</file>