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B7843" w:rsidRPr="007B7843" w:rsidTr="007B784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43" w:rsidRPr="007B7843" w:rsidRDefault="007B7843" w:rsidP="007B784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B784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43" w:rsidRPr="007B7843" w:rsidRDefault="007B7843" w:rsidP="007B784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B7843" w:rsidRPr="007B7843" w:rsidTr="007B784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B7843" w:rsidRPr="007B7843" w:rsidRDefault="007B7843" w:rsidP="007B78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B784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B7843" w:rsidRPr="007B7843" w:rsidTr="007B784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7843" w:rsidRPr="007B7843" w:rsidRDefault="007B7843" w:rsidP="007B784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B784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7843" w:rsidRPr="007B7843" w:rsidRDefault="007B7843" w:rsidP="007B78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B784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B7843" w:rsidRPr="007B7843" w:rsidTr="007B784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7843" w:rsidRPr="007B7843" w:rsidRDefault="007B7843" w:rsidP="007B784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784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7843" w:rsidRPr="007B7843" w:rsidRDefault="007B7843" w:rsidP="007B784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7843">
              <w:rPr>
                <w:rFonts w:ascii="Arial" w:hAnsi="Arial" w:cs="Arial"/>
                <w:sz w:val="24"/>
                <w:szCs w:val="24"/>
                <w:lang w:val="en-ZA" w:eastAsia="en-ZA"/>
              </w:rPr>
              <w:t>14.8875</w:t>
            </w:r>
          </w:p>
        </w:tc>
      </w:tr>
      <w:tr w:rsidR="007B7843" w:rsidRPr="007B7843" w:rsidTr="007B784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7843" w:rsidRPr="007B7843" w:rsidRDefault="007B7843" w:rsidP="007B784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784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7843" w:rsidRPr="007B7843" w:rsidRDefault="007B7843" w:rsidP="007B784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7843">
              <w:rPr>
                <w:rFonts w:ascii="Arial" w:hAnsi="Arial" w:cs="Arial"/>
                <w:sz w:val="24"/>
                <w:szCs w:val="24"/>
                <w:lang w:val="en-ZA" w:eastAsia="en-ZA"/>
              </w:rPr>
              <w:t>21.5800</w:t>
            </w:r>
          </w:p>
        </w:tc>
      </w:tr>
      <w:tr w:rsidR="007B7843" w:rsidRPr="007B7843" w:rsidTr="007B784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B7843" w:rsidRPr="007B7843" w:rsidRDefault="007B7843" w:rsidP="007B784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784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B7843" w:rsidRPr="007B7843" w:rsidRDefault="007B7843" w:rsidP="007B784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B7843">
              <w:rPr>
                <w:rFonts w:ascii="Arial" w:hAnsi="Arial" w:cs="Arial"/>
                <w:sz w:val="24"/>
                <w:szCs w:val="24"/>
                <w:lang w:val="en-ZA" w:eastAsia="en-ZA"/>
              </w:rPr>
              <w:t>17.0263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656C7" w:rsidRPr="003656C7" w:rsidTr="003656C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C7" w:rsidRPr="003656C7" w:rsidRDefault="003656C7" w:rsidP="003656C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656C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C7" w:rsidRPr="003656C7" w:rsidRDefault="003656C7" w:rsidP="003656C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656C7" w:rsidRPr="003656C7" w:rsidTr="003656C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656C7" w:rsidRPr="003656C7" w:rsidRDefault="003656C7" w:rsidP="003656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656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656C7" w:rsidRPr="003656C7" w:rsidTr="003656C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56C7" w:rsidRPr="003656C7" w:rsidRDefault="003656C7" w:rsidP="003656C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656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56C7" w:rsidRPr="003656C7" w:rsidRDefault="003656C7" w:rsidP="003656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656C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656C7" w:rsidRPr="003656C7" w:rsidTr="003656C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56C7" w:rsidRPr="003656C7" w:rsidRDefault="003656C7" w:rsidP="003656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6C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56C7" w:rsidRPr="003656C7" w:rsidRDefault="003656C7" w:rsidP="003656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6C7">
              <w:rPr>
                <w:rFonts w:ascii="Arial" w:hAnsi="Arial" w:cs="Arial"/>
                <w:sz w:val="24"/>
                <w:szCs w:val="24"/>
                <w:lang w:val="en-ZA" w:eastAsia="en-ZA"/>
              </w:rPr>
              <w:t>14.9610</w:t>
            </w:r>
          </w:p>
        </w:tc>
      </w:tr>
      <w:tr w:rsidR="003656C7" w:rsidRPr="003656C7" w:rsidTr="003656C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56C7" w:rsidRPr="003656C7" w:rsidRDefault="003656C7" w:rsidP="003656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6C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56C7" w:rsidRPr="003656C7" w:rsidRDefault="003656C7" w:rsidP="003656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6C7">
              <w:rPr>
                <w:rFonts w:ascii="Arial" w:hAnsi="Arial" w:cs="Arial"/>
                <w:sz w:val="24"/>
                <w:szCs w:val="24"/>
                <w:lang w:val="en-ZA" w:eastAsia="en-ZA"/>
              </w:rPr>
              <w:t>21.6664</w:t>
            </w:r>
          </w:p>
        </w:tc>
      </w:tr>
      <w:tr w:rsidR="003656C7" w:rsidRPr="003656C7" w:rsidTr="003656C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56C7" w:rsidRPr="003656C7" w:rsidRDefault="003656C7" w:rsidP="003656C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6C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56C7" w:rsidRPr="003656C7" w:rsidRDefault="003656C7" w:rsidP="003656C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656C7">
              <w:rPr>
                <w:rFonts w:ascii="Arial" w:hAnsi="Arial" w:cs="Arial"/>
                <w:sz w:val="24"/>
                <w:szCs w:val="24"/>
                <w:lang w:val="en-ZA" w:eastAsia="en-ZA"/>
              </w:rPr>
              <w:t>17.0698</w:t>
            </w:r>
          </w:p>
        </w:tc>
      </w:tr>
    </w:tbl>
    <w:p w:rsidR="003656C7" w:rsidRPr="00035935" w:rsidRDefault="003656C7" w:rsidP="00035935">
      <w:bookmarkStart w:id="0" w:name="_GoBack"/>
      <w:bookmarkEnd w:id="0"/>
    </w:p>
    <w:sectPr w:rsidR="003656C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43"/>
    <w:rsid w:val="00025128"/>
    <w:rsid w:val="00035935"/>
    <w:rsid w:val="00220021"/>
    <w:rsid w:val="002961E0"/>
    <w:rsid w:val="003656C7"/>
    <w:rsid w:val="00685853"/>
    <w:rsid w:val="00775E6E"/>
    <w:rsid w:val="007B7843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C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56C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656C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656C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656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656C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656C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B784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B784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656C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656C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656C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656C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B784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656C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B784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65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C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56C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656C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656C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656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656C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656C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B784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B784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656C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656C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656C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656C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B784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656C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B784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65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2016-05-05T09:02:00Z</dcterms:created>
  <dcterms:modified xsi:type="dcterms:W3CDTF">2016-05-05T14:02:00Z</dcterms:modified>
</cp:coreProperties>
</file>