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54C22" w:rsidRPr="00A54C22" w:rsidTr="00A54C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4C22" w:rsidRPr="00A54C22" w:rsidTr="00A54C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4C22" w:rsidRPr="00A54C22" w:rsidTr="00A54C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15.2820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22.0315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17.4034</w:t>
            </w:r>
          </w:p>
        </w:tc>
      </w:tr>
      <w:tr w:rsidR="00A54C22" w:rsidRPr="00A54C22" w:rsidTr="00A54C22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4C22" w:rsidRPr="00A54C22" w:rsidTr="00A54C2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54C22" w:rsidRPr="00A54C22" w:rsidTr="00A54C2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54C22" w:rsidRPr="00A54C22" w:rsidTr="00A54C2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15.1062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21.8291</w:t>
            </w:r>
          </w:p>
        </w:tc>
      </w:tr>
      <w:tr w:rsidR="00A54C22" w:rsidRPr="00A54C22" w:rsidTr="00A54C2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54C22" w:rsidRPr="00A54C22" w:rsidRDefault="00A54C22" w:rsidP="00A54C2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54C22">
              <w:rPr>
                <w:rFonts w:ascii="Arial" w:hAnsi="Arial" w:cs="Arial"/>
                <w:sz w:val="24"/>
                <w:szCs w:val="24"/>
                <w:lang w:val="en-ZA" w:eastAsia="en-ZA"/>
              </w:rPr>
              <w:t>17.2614</w:t>
            </w:r>
          </w:p>
        </w:tc>
      </w:tr>
    </w:tbl>
    <w:p w:rsidR="00A54C22" w:rsidRPr="00035935" w:rsidRDefault="00A54C22" w:rsidP="00035935"/>
    <w:sectPr w:rsidR="00A54C2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26E"/>
    <w:rsid w:val="00025128"/>
    <w:rsid w:val="00035935"/>
    <w:rsid w:val="00220021"/>
    <w:rsid w:val="002961E0"/>
    <w:rsid w:val="00685853"/>
    <w:rsid w:val="00775E6E"/>
    <w:rsid w:val="007E1A9E"/>
    <w:rsid w:val="008A1AC8"/>
    <w:rsid w:val="00A54C22"/>
    <w:rsid w:val="00AB3092"/>
    <w:rsid w:val="00BE7473"/>
    <w:rsid w:val="00C8566A"/>
    <w:rsid w:val="00D54B08"/>
    <w:rsid w:val="00D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4C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4C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4C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4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4C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4C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742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42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4C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4C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4C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4C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742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4C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742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4C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C2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54C2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54C2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54C2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54C2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54C2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54C2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7426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7426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54C2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54C2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54C2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54C2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7426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54C2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7426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54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2016-05-11T09:03:00Z</dcterms:created>
  <dcterms:modified xsi:type="dcterms:W3CDTF">2016-05-11T14:02:00Z</dcterms:modified>
</cp:coreProperties>
</file>