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36C73" w:rsidRPr="00436C73" w:rsidTr="00436C7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73" w:rsidRPr="00436C73" w:rsidRDefault="00436C73" w:rsidP="00436C7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36C7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73" w:rsidRPr="00436C73" w:rsidRDefault="00436C73" w:rsidP="00436C7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36C73" w:rsidRPr="00436C73" w:rsidTr="00436C7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36C73" w:rsidRPr="00436C73" w:rsidRDefault="00436C73" w:rsidP="00436C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36C7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36C73" w:rsidRPr="00436C73" w:rsidTr="00436C7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6C73" w:rsidRPr="00436C73" w:rsidRDefault="00436C73" w:rsidP="00436C7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36C7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6C73" w:rsidRPr="00436C73" w:rsidRDefault="00436C73" w:rsidP="00436C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36C7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36C73" w:rsidRPr="00436C73" w:rsidTr="00436C7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6C73" w:rsidRPr="00436C73" w:rsidRDefault="00436C73" w:rsidP="00436C7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6C7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6C73" w:rsidRPr="00436C73" w:rsidRDefault="00436C73" w:rsidP="00436C7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6C73">
              <w:rPr>
                <w:rFonts w:ascii="Arial" w:hAnsi="Arial" w:cs="Arial"/>
                <w:sz w:val="24"/>
                <w:szCs w:val="24"/>
                <w:lang w:val="en-ZA" w:eastAsia="en-ZA"/>
              </w:rPr>
              <w:t>15.4610</w:t>
            </w:r>
          </w:p>
        </w:tc>
      </w:tr>
      <w:tr w:rsidR="00436C73" w:rsidRPr="00436C73" w:rsidTr="00436C7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6C73" w:rsidRPr="00436C73" w:rsidRDefault="00436C73" w:rsidP="00436C7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6C7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6C73" w:rsidRPr="00436C73" w:rsidRDefault="00436C73" w:rsidP="00436C7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6C73">
              <w:rPr>
                <w:rFonts w:ascii="Arial" w:hAnsi="Arial" w:cs="Arial"/>
                <w:sz w:val="24"/>
                <w:szCs w:val="24"/>
                <w:lang w:val="en-ZA" w:eastAsia="en-ZA"/>
              </w:rPr>
              <w:t>22.1953</w:t>
            </w:r>
          </w:p>
        </w:tc>
      </w:tr>
      <w:tr w:rsidR="00436C73" w:rsidRPr="00436C73" w:rsidTr="00436C7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6C73" w:rsidRPr="00436C73" w:rsidRDefault="00436C73" w:rsidP="00436C7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6C7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6C73" w:rsidRPr="00436C73" w:rsidRDefault="00436C73" w:rsidP="00436C7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6C73">
              <w:rPr>
                <w:rFonts w:ascii="Arial" w:hAnsi="Arial" w:cs="Arial"/>
                <w:sz w:val="24"/>
                <w:szCs w:val="24"/>
                <w:lang w:val="en-ZA" w:eastAsia="en-ZA"/>
              </w:rPr>
              <w:t>17.5034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73"/>
    <w:rsid w:val="00025128"/>
    <w:rsid w:val="00035935"/>
    <w:rsid w:val="00220021"/>
    <w:rsid w:val="002961E0"/>
    <w:rsid w:val="00436C73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7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36C7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36C7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36C7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36C7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36C7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36C7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36C7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36C7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36C7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36C7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36C7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36C7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36C7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36C7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36C7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36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7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36C7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36C7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36C7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36C7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36C7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36C7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36C7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36C7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36C7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36C7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36C7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36C7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36C7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36C7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36C7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36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2016-05-16T09:03:00Z</dcterms:created>
  <dcterms:modified xsi:type="dcterms:W3CDTF">2016-05-16T09:03:00Z</dcterms:modified>
</cp:coreProperties>
</file>